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5BAA" w14:textId="77777777" w:rsidR="008C5033" w:rsidRDefault="0072591E" w:rsidP="00A44AAE">
      <w:pPr>
        <w:pStyle w:val="Kop1"/>
        <w:spacing w:before="120"/>
        <w:ind w:left="5664" w:firstLine="708"/>
      </w:pPr>
      <w:permStart w:id="521355642" w:edGrp="everyone"/>
      <w:permStart w:id="1458067897" w:edGrp="everyone"/>
      <w:r w:rsidRPr="00A44AAE">
        <w:rPr>
          <w:noProof/>
        </w:rPr>
        <w:drawing>
          <wp:anchor distT="0" distB="0" distL="114300" distR="114300" simplePos="0" relativeHeight="251708928" behindDoc="0" locked="0" layoutInCell="1" allowOverlap="1" wp14:anchorId="2CC3E1A8" wp14:editId="71B4B7A7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000250" cy="150812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521355642"/>
      <w:permEnd w:id="1458067897"/>
      <w:r w:rsidR="00A44AAE" w:rsidRPr="00A44AAE">
        <w:t>“VZW TER WILGEN FONDS”</w:t>
      </w:r>
    </w:p>
    <w:p w14:paraId="0E7B7E79" w14:textId="77777777" w:rsidR="00B5144E" w:rsidRDefault="00A44AAE" w:rsidP="00A44AAE">
      <w:pPr>
        <w:pStyle w:val="Kop1"/>
        <w:spacing w:before="120"/>
        <w:ind w:left="4956" w:firstLine="708"/>
        <w:rPr>
          <w:u w:val="single"/>
        </w:rPr>
      </w:pPr>
      <w:r w:rsidRPr="008C5033">
        <w:t>Aanvraag voor steun bij een project.</w:t>
      </w:r>
    </w:p>
    <w:p w14:paraId="32AFA939" w14:textId="77777777" w:rsidR="00C052AD" w:rsidRDefault="00C052AD" w:rsidP="00012E9C">
      <w:pPr>
        <w:jc w:val="right"/>
        <w:rPr>
          <w:b/>
          <w:u w:val="single"/>
        </w:rPr>
      </w:pPr>
      <w:bookmarkStart w:id="0" w:name="_Hlk24630283"/>
      <w:bookmarkEnd w:id="0"/>
    </w:p>
    <w:p w14:paraId="17FBAB34" w14:textId="77777777" w:rsidR="00B5144E" w:rsidRDefault="00B5144E" w:rsidP="00C052AD"/>
    <w:p w14:paraId="2CE3A5E9" w14:textId="77777777" w:rsidR="00A44AAE" w:rsidRPr="00012E9C" w:rsidRDefault="00A44AAE" w:rsidP="00C052AD">
      <w:r w:rsidRPr="00B759CB">
        <w:rPr>
          <w:b/>
          <w:u w:val="single"/>
        </w:rPr>
        <w:t>LET OP:</w:t>
      </w:r>
      <w:r>
        <w:t xml:space="preserve"> Onvolledig ingevulde documenten komen niet in aanmerking.</w:t>
      </w:r>
    </w:p>
    <w:p w14:paraId="3460A214" w14:textId="77777777" w:rsidR="00573EFC" w:rsidRDefault="00FD2407" w:rsidP="0045043A">
      <w:p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3CF688C4" wp14:editId="58E98DDC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6569710" cy="1404620"/>
                <wp:effectExtent l="0" t="0" r="21590" b="17145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36765414"/>
                              <w:lock w:val="sdtLocked"/>
                              <w:placeholder>
                                <w:docPart w:val="72C685EF0E7642C9A41999C99704992F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859549059"/>
                                  <w:showingPlcHdr/>
                                </w:sdtPr>
                                <w:sdtEndPr/>
                                <w:sdtContent>
                                  <w:permStart w:id="2119719601" w:edGrp="everyone" w:displacedByCustomXml="prev"/>
                                  <w:p w14:paraId="5363DEDA" w14:textId="77777777" w:rsidR="00FD2407" w:rsidRDefault="007212B6" w:rsidP="00FD2407">
                                    <w:pPr>
                                      <w:spacing w:after="0" w:line="240" w:lineRule="auto"/>
                                    </w:pPr>
                                    <w:r w:rsidRPr="00E3061B">
                                      <w:rPr>
                                        <w:rStyle w:val="Tekstvantijdelijkeaanduiding"/>
                                      </w:rPr>
                                      <w:t>Klik of tik om tekst in te voeren.</w:t>
                                    </w:r>
                                  </w:p>
                                  <w:permEnd w:id="2119719601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688C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20.5pt;width:517.3pt;height:110.6pt;z-index:251706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" strokecolor="#0070c0" strokeweight="2pt">
                <v:textbox style="mso-fit-shape-to-text:t">
                  <w:txbxContent>
                    <w:sdt>
                      <w:sdtPr>
                        <w:id w:val="636765414"/>
                        <w:lock w:val="sdtLocked"/>
                        <w:placeholder>
                          <w:docPart w:val="72C685EF0E7642C9A41999C99704992F"/>
                        </w:placeholder>
                      </w:sdtPr>
                      <w:sdtEndPr/>
                      <w:sdtContent>
                        <w:sdt>
                          <w:sdtPr>
                            <w:id w:val="859549059"/>
                            <w:showingPlcHdr/>
                          </w:sdtPr>
                          <w:sdtEndPr/>
                          <w:sdtContent>
                            <w:permStart w:id="2119719601" w:edGrp="everyone" w:displacedByCustomXml="prev"/>
                            <w:p w14:paraId="5363DEDA" w14:textId="77777777" w:rsidR="00FD2407" w:rsidRDefault="007212B6" w:rsidP="00FD2407">
                              <w:pPr>
                                <w:spacing w:after="0" w:line="240" w:lineRule="auto"/>
                              </w:pPr>
                              <w:r w:rsidRPr="00E3061B">
                                <w:rPr>
                                  <w:rStyle w:val="Tekstvantijdelijkeaanduiding"/>
                                </w:rPr>
                                <w:t>Klik of tik om tekst in te voeren.</w:t>
                              </w:r>
                            </w:p>
                            <w:permEnd w:id="2119719601" w:displacedByCustomXml="next"/>
                          </w:sdtContent>
                        </w:sdt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</w:rPr>
        <w:t>A</w:t>
      </w:r>
      <w:r w:rsidR="00DA62BD" w:rsidRPr="008E5C7E">
        <w:rPr>
          <w:b/>
        </w:rPr>
        <w:t>anvrager(s)</w:t>
      </w:r>
      <w:r w:rsidR="00E33BD2" w:rsidRPr="008E5C7E">
        <w:rPr>
          <w:b/>
        </w:rPr>
        <w:t>:</w:t>
      </w:r>
      <w:r w:rsidR="00DA62BD">
        <w:t xml:space="preserve"> (</w:t>
      </w:r>
      <w:r w:rsidR="003D2548">
        <w:t>Naam van de</w:t>
      </w:r>
      <w:r w:rsidR="00DA62BD">
        <w:t xml:space="preserve"> vereniging,</w:t>
      </w:r>
      <w:r w:rsidR="003D2548">
        <w:t xml:space="preserve"> vorm (vzw of feitelijke vereniging</w:t>
      </w:r>
      <w:proofErr w:type="gramStart"/>
      <w:r w:rsidR="00DA62BD">
        <w:t>… ,</w:t>
      </w:r>
      <w:proofErr w:type="gramEnd"/>
      <w:r w:rsidR="00DA62BD">
        <w:t xml:space="preserve"> </w:t>
      </w:r>
      <w:r w:rsidR="00DA62BD" w:rsidRPr="005B2A33">
        <w:rPr>
          <w:u w:val="single"/>
        </w:rPr>
        <w:t>geen</w:t>
      </w:r>
      <w:r w:rsidR="00DA62BD">
        <w:t xml:space="preserve"> individuele aanvragen.)</w:t>
      </w:r>
      <w:r w:rsidR="003D2548">
        <w:t>:</w:t>
      </w:r>
      <w:permStart w:id="761679647" w:edGrp="everyone"/>
      <w:permEnd w:id="761679647"/>
    </w:p>
    <w:p w14:paraId="7A36A936" w14:textId="77777777" w:rsidR="000C71DF" w:rsidRDefault="000C71DF" w:rsidP="000C71DF">
      <w:pPr>
        <w:spacing w:before="240" w:after="120"/>
      </w:pPr>
      <w:r w:rsidRPr="00F76734">
        <w:rPr>
          <w:b/>
        </w:rPr>
        <w:t xml:space="preserve">Ondernemingsnummer </w:t>
      </w:r>
      <w:proofErr w:type="gramStart"/>
      <w:r w:rsidRPr="00F76734">
        <w:rPr>
          <w:b/>
        </w:rPr>
        <w:t>vzw:</w:t>
      </w:r>
      <w:r w:rsidR="005A55F8">
        <w:t xml:space="preserve"> </w:t>
      </w:r>
      <w:r w:rsidRPr="00B5144E">
        <w:rPr>
          <w:noProof/>
        </w:rPr>
        <w:t xml:space="preserve"> </w:t>
      </w:r>
      <w:r>
        <w:rPr>
          <w:noProof/>
        </w:rPr>
        <w:t xml:space="preserve"> </w:t>
      </w:r>
      <w:proofErr w:type="gramEnd"/>
      <w:r>
        <w:rPr>
          <w:noProof/>
        </w:rPr>
        <w:t xml:space="preserve"> </w:t>
      </w:r>
      <w:r w:rsidR="005A55F8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2F415C7" wp14:editId="38F43980">
                <wp:extent cx="4766789" cy="1404620"/>
                <wp:effectExtent l="0" t="0" r="15240" b="17145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78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74467720"/>
                            </w:sdtPr>
                            <w:sdtEndPr/>
                            <w:sdtContent>
                              <w:sdt>
                                <w:sdtPr>
                                  <w:id w:val="-1161078475"/>
                                </w:sdtPr>
                                <w:sdtEndPr/>
                                <w:sdtContent>
                                  <w:bookmarkStart w:id="1" w:name="_Hlk25762619" w:displacedByCustomXml="next"/>
                                  <w:sdt>
                                    <w:sdtPr>
                                      <w:id w:val="-771171578"/>
                                      <w:showingPlcHdr/>
                                    </w:sdtPr>
                                    <w:sdtEndPr/>
                                    <w:sdtContent>
                                      <w:permStart w:id="1259231726" w:edGrp="everyone" w:displacedByCustomXml="prev"/>
                                      <w:p w14:paraId="16A13C09" w14:textId="77777777" w:rsidR="000C71DF" w:rsidRDefault="00682F0A" w:rsidP="000C71DF">
                                        <w:pPr>
                                          <w:spacing w:after="0" w:line="240" w:lineRule="auto"/>
                                        </w:pPr>
                                        <w:r w:rsidRPr="00E3061B">
                                          <w:rPr>
                                            <w:rStyle w:val="Tekstvantijdelijkeaanduiding"/>
                                          </w:rPr>
                                          <w:t>Klik of tik om tekst in te voeren.</w:t>
                                        </w:r>
                                      </w:p>
                                      <w:permEnd w:id="1259231726" w:displacedByCustomXml="next"/>
                                    </w:sdtContent>
                                  </w:sdt>
                                  <w:bookmarkEnd w:id="1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415C7" id="Tekstvak 2" o:spid="_x0000_s1027" type="#_x0000_t202" style="width:375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" strokecolor="#0070c0" strokeweight="2pt">
                <v:textbox style="mso-fit-shape-to-text:t">
                  <w:txbxContent>
                    <w:sdt>
                      <w:sdtPr>
                        <w:id w:val="-874467720"/>
                      </w:sdtPr>
                      <w:sdtEndPr/>
                      <w:sdtContent>
                        <w:sdt>
                          <w:sdtPr>
                            <w:id w:val="-1161078475"/>
                          </w:sdtPr>
                          <w:sdtEndPr/>
                          <w:sdtContent>
                            <w:bookmarkStart w:id="2" w:name="_Hlk25762619" w:displacedByCustomXml="next"/>
                            <w:sdt>
                              <w:sdtPr>
                                <w:id w:val="-771171578"/>
                                <w:showingPlcHdr/>
                              </w:sdtPr>
                              <w:sdtEndPr/>
                              <w:sdtContent>
                                <w:permStart w:id="1259231726" w:edGrp="everyone" w:displacedByCustomXml="prev"/>
                                <w:p w14:paraId="16A13C09" w14:textId="77777777" w:rsidR="000C71DF" w:rsidRDefault="00682F0A" w:rsidP="000C71DF">
                                  <w:pPr>
                                    <w:spacing w:after="0" w:line="240" w:lineRule="auto"/>
                                  </w:pPr>
                                  <w:r w:rsidRPr="00E3061B">
                                    <w:rPr>
                                      <w:rStyle w:val="Tekstvantijdelijkeaanduiding"/>
                                    </w:rPr>
                                    <w:t>Klik of tik om tekst in te voeren.</w:t>
                                  </w:r>
                                </w:p>
                                <w:permEnd w:id="1259231726" w:displacedByCustomXml="next"/>
                              </w:sdtContent>
                            </w:sdt>
                            <w:bookmarkEnd w:id="2" w:displacedByCustomXml="next"/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permStart w:id="1821977128" w:edGrp="everyone"/>
      <w:permEnd w:id="1821977128"/>
    </w:p>
    <w:p w14:paraId="1E06758E" w14:textId="77777777" w:rsidR="0045043A" w:rsidRPr="00F76734" w:rsidRDefault="003D2548" w:rsidP="0045043A">
      <w:pPr>
        <w:spacing w:after="120"/>
        <w:rPr>
          <w:b/>
          <w:noProof/>
        </w:rPr>
      </w:pPr>
      <w:permStart w:id="1349938685" w:edGrp="everyone"/>
      <w:permEnd w:id="1349938685"/>
      <w:r w:rsidRPr="00F76734">
        <w:rPr>
          <w:b/>
        </w:rPr>
        <w:t>Omschrijving van de vereniging</w:t>
      </w:r>
      <w:r w:rsidR="005765AC" w:rsidRPr="00F76734">
        <w:rPr>
          <w:b/>
        </w:rPr>
        <w:t xml:space="preserve"> (doelgroep, organisatie, </w:t>
      </w:r>
      <w:r w:rsidR="008E5C7E" w:rsidRPr="00F76734">
        <w:rPr>
          <w:b/>
        </w:rPr>
        <w:t>activiteiten)</w:t>
      </w:r>
      <w:r w:rsidR="0045043A" w:rsidRPr="00F76734">
        <w:rPr>
          <w:b/>
          <w:noProof/>
        </w:rPr>
        <w:t xml:space="preserve"> </w:t>
      </w:r>
    </w:p>
    <w:p w14:paraId="78D882A7" w14:textId="77777777" w:rsidR="003D2548" w:rsidRDefault="000C71DF" w:rsidP="0045043A">
      <w:pPr>
        <w:spacing w:after="120"/>
      </w:pPr>
      <w:r>
        <w:rPr>
          <w:noProof/>
        </w:rPr>
        <mc:AlternateContent>
          <mc:Choice Requires="wps">
            <w:drawing>
              <wp:inline distT="0" distB="0" distL="0" distR="0" wp14:anchorId="0C4EC4E9" wp14:editId="44E4D737">
                <wp:extent cx="6569710" cy="715992"/>
                <wp:effectExtent l="0" t="0" r="21590" b="27305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715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44099080"/>
                            </w:sdtPr>
                            <w:sdtEndPr/>
                            <w:sdtContent>
                              <w:sdt>
                                <w:sdtPr>
                                  <w:id w:val="751242232"/>
                                  <w:showingPlcHdr/>
                                </w:sdtPr>
                                <w:sdtEndPr/>
                                <w:sdtContent>
                                  <w:permStart w:id="1490123436" w:edGrp="everyone" w:displacedByCustomXml="prev"/>
                                  <w:p w14:paraId="161852C3" w14:textId="77777777" w:rsidR="000C71DF" w:rsidRDefault="007212B6" w:rsidP="000C71DF">
                                    <w:pPr>
                                      <w:spacing w:after="0" w:line="240" w:lineRule="auto"/>
                                    </w:pPr>
                                    <w:r w:rsidRPr="00E3061B">
                                      <w:rPr>
                                        <w:rStyle w:val="Tekstvantijdelijkeaanduiding"/>
                                      </w:rPr>
                                      <w:t>Klik of tik om tekst in te voeren.</w:t>
                                    </w:r>
                                  </w:p>
                                  <w:permEnd w:id="1490123436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EC4E9" id="Tekstvak 3" o:spid="_x0000_s1028" type="#_x0000_t202" style="width:517.3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" strokecolor="#0070c0" strokeweight="2pt">
                <v:textbox>
                  <w:txbxContent>
                    <w:sdt>
                      <w:sdtPr>
                        <w:id w:val="1544099080"/>
                      </w:sdtPr>
                      <w:sdtEndPr/>
                      <w:sdtContent>
                        <w:sdt>
                          <w:sdtPr>
                            <w:id w:val="751242232"/>
                            <w:showingPlcHdr/>
                          </w:sdtPr>
                          <w:sdtEndPr/>
                          <w:sdtContent>
                            <w:permStart w:id="1490123436" w:edGrp="everyone" w:displacedByCustomXml="prev"/>
                            <w:p w14:paraId="161852C3" w14:textId="77777777" w:rsidR="000C71DF" w:rsidRDefault="007212B6" w:rsidP="000C71DF">
                              <w:pPr>
                                <w:spacing w:after="0" w:line="240" w:lineRule="auto"/>
                              </w:pPr>
                              <w:r w:rsidRPr="00E3061B">
                                <w:rPr>
                                  <w:rStyle w:val="Tekstvantijdelijkeaanduiding"/>
                                </w:rPr>
                                <w:t>Klik of tik om tekst in te voeren.</w:t>
                              </w:r>
                            </w:p>
                            <w:permEnd w:id="1490123436" w:displacedByCustomXml="next"/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permStart w:id="1745886505" w:edGrp="everyone"/>
      <w:permEnd w:id="1745886505"/>
    </w:p>
    <w:p w14:paraId="2519381B" w14:textId="77777777" w:rsidR="003D2548" w:rsidRPr="00F76734" w:rsidRDefault="00B5144E" w:rsidP="00B5144E">
      <w:pPr>
        <w:spacing w:after="120"/>
        <w:rPr>
          <w:b/>
        </w:rPr>
      </w:pPr>
      <w:r w:rsidRPr="00F76734">
        <w:rPr>
          <w:b/>
        </w:rPr>
        <w:t>Contactinformatie; Naam van de verantwoordelijke (Voorzitter):</w:t>
      </w:r>
      <w:permStart w:id="762841836" w:edGrp="everyone"/>
      <w:permEnd w:id="762841836"/>
    </w:p>
    <w:p w14:paraId="538A2BF7" w14:textId="77777777" w:rsidR="000C71DF" w:rsidRDefault="000C71DF" w:rsidP="00B5144E">
      <w:pPr>
        <w:spacing w:after="120"/>
      </w:pPr>
      <w:r>
        <w:rPr>
          <w:noProof/>
        </w:rPr>
        <mc:AlternateContent>
          <mc:Choice Requires="wps">
            <w:drawing>
              <wp:inline distT="0" distB="0" distL="0" distR="0" wp14:anchorId="1A213824" wp14:editId="07738AC8">
                <wp:extent cx="6602400" cy="1404620"/>
                <wp:effectExtent l="0" t="0" r="27305" b="17145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4641150"/>
                            </w:sdtPr>
                            <w:sdtEndPr/>
                            <w:sdtContent>
                              <w:sdt>
                                <w:sdtPr>
                                  <w:id w:val="-1610046497"/>
                                </w:sdtPr>
                                <w:sdtEndPr/>
                                <w:sdtContent>
                                  <w:sdt>
                                    <w:sdtPr>
                                      <w:id w:val="-850256285"/>
                                      <w:showingPlcHdr/>
                                    </w:sdtPr>
                                    <w:sdtEndPr/>
                                    <w:sdtContent>
                                      <w:permStart w:id="90704662" w:edGrp="everyone" w:displacedByCustomXml="prev"/>
                                      <w:p w14:paraId="2E403020" w14:textId="77777777" w:rsidR="000C71DF" w:rsidRDefault="00682F0A" w:rsidP="000C71DF">
                                        <w:pPr>
                                          <w:spacing w:after="0" w:line="240" w:lineRule="auto"/>
                                        </w:pPr>
                                        <w:r w:rsidRPr="00E3061B">
                                          <w:rPr>
                                            <w:rStyle w:val="Tekstvantijdelijkeaanduiding"/>
                                          </w:rPr>
                                          <w:t>Klik of tik om tekst in te voeren.</w:t>
                                        </w:r>
                                      </w:p>
                                      <w:permEnd w:id="90704662" w:displacedByCustomXml="next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213824" id="_x0000_s1029" type="#_x0000_t202" style="width:519.8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" strokecolor="#0070c0" strokeweight="2pt">
                <v:textbox style="mso-fit-shape-to-text:t">
                  <w:txbxContent>
                    <w:sdt>
                      <w:sdtPr>
                        <w:id w:val="-164641150"/>
                      </w:sdtPr>
                      <w:sdtEndPr/>
                      <w:sdtContent>
                        <w:sdt>
                          <w:sdtPr>
                            <w:id w:val="-1610046497"/>
                          </w:sdtPr>
                          <w:sdtEndPr/>
                          <w:sdtContent>
                            <w:sdt>
                              <w:sdtPr>
                                <w:id w:val="-850256285"/>
                                <w:showingPlcHdr/>
                              </w:sdtPr>
                              <w:sdtEndPr/>
                              <w:sdtContent>
                                <w:permStart w:id="90704662" w:edGrp="everyone" w:displacedByCustomXml="prev"/>
                                <w:p w14:paraId="2E403020" w14:textId="77777777" w:rsidR="000C71DF" w:rsidRDefault="00682F0A" w:rsidP="000C71DF">
                                  <w:pPr>
                                    <w:spacing w:after="0" w:line="240" w:lineRule="auto"/>
                                  </w:pPr>
                                  <w:r w:rsidRPr="00E3061B">
                                    <w:rPr>
                                      <w:rStyle w:val="Tekstvantijdelijkeaanduiding"/>
                                    </w:rPr>
                                    <w:t>Klik of tik om tekst in te voeren.</w:t>
                                  </w:r>
                                </w:p>
                                <w:permEnd w:id="90704662" w:displacedByCustomXml="next"/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6C5797F" w14:textId="77777777" w:rsidR="0045043A" w:rsidRPr="00F76734" w:rsidRDefault="00573EFC" w:rsidP="00B5144E">
      <w:pPr>
        <w:spacing w:after="120"/>
        <w:rPr>
          <w:b/>
          <w:noProof/>
        </w:rPr>
      </w:pPr>
      <w:r w:rsidRPr="00F76734">
        <w:rPr>
          <w:b/>
        </w:rPr>
        <w:t xml:space="preserve">Naam </w:t>
      </w:r>
      <w:r w:rsidR="003D2548" w:rsidRPr="00F76734">
        <w:rPr>
          <w:b/>
        </w:rPr>
        <w:t>van de aanvrager</w:t>
      </w:r>
      <w:r w:rsidRPr="00F76734">
        <w:rPr>
          <w:b/>
        </w:rPr>
        <w:t>:</w:t>
      </w:r>
      <w:r w:rsidR="0045043A" w:rsidRPr="00F76734">
        <w:rPr>
          <w:b/>
          <w:noProof/>
        </w:rPr>
        <w:t xml:space="preserve"> </w:t>
      </w:r>
    </w:p>
    <w:p w14:paraId="10D2E404" w14:textId="77777777" w:rsidR="000C71DF" w:rsidRDefault="000C71DF" w:rsidP="00B5144E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769FDBFE" wp14:editId="6DC78818">
                <wp:extent cx="6602400" cy="1404620"/>
                <wp:effectExtent l="0" t="0" r="27305" b="17145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0202613"/>
                            </w:sdtPr>
                            <w:sdtEndPr/>
                            <w:sdtContent>
                              <w:sdt>
                                <w:sdtPr>
                                  <w:id w:val="-840777500"/>
                                  <w:showingPlcHdr/>
                                </w:sdtPr>
                                <w:sdtEndPr/>
                                <w:sdtContent>
                                  <w:permStart w:id="345048341" w:edGrp="everyone" w:displacedByCustomXml="prev"/>
                                  <w:p w14:paraId="101547D9" w14:textId="77777777" w:rsidR="000C71DF" w:rsidRDefault="00682F0A" w:rsidP="000C71DF">
                                    <w:pPr>
                                      <w:spacing w:after="0" w:line="240" w:lineRule="auto"/>
                                    </w:pPr>
                                    <w:r w:rsidRPr="00E3061B">
                                      <w:rPr>
                                        <w:rStyle w:val="Tekstvantijdelijkeaanduiding"/>
                                      </w:rPr>
                                      <w:t>Klik of tik om tekst in te voeren.</w:t>
                                    </w:r>
                                  </w:p>
                                  <w:permEnd w:id="345048341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9FDBFE" id="_x0000_s1030" type="#_x0000_t202" style="width:519.8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" strokecolor="#0070c0" strokeweight="2pt">
                <v:textbox style="mso-fit-shape-to-text:t">
                  <w:txbxContent>
                    <w:sdt>
                      <w:sdtPr>
                        <w:id w:val="-70202613"/>
                      </w:sdtPr>
                      <w:sdtEndPr/>
                      <w:sdtContent>
                        <w:sdt>
                          <w:sdtPr>
                            <w:id w:val="-840777500"/>
                            <w:showingPlcHdr/>
                          </w:sdtPr>
                          <w:sdtEndPr/>
                          <w:sdtContent>
                            <w:permStart w:id="345048341" w:edGrp="everyone" w:displacedByCustomXml="prev"/>
                            <w:p w14:paraId="101547D9" w14:textId="77777777" w:rsidR="000C71DF" w:rsidRDefault="00682F0A" w:rsidP="000C71DF">
                              <w:pPr>
                                <w:spacing w:after="0" w:line="240" w:lineRule="auto"/>
                              </w:pPr>
                              <w:r w:rsidRPr="00E3061B">
                                <w:rPr>
                                  <w:rStyle w:val="Tekstvantijdelijkeaanduiding"/>
                                </w:rPr>
                                <w:t>Klik of tik om tekst in te voeren.</w:t>
                              </w:r>
                            </w:p>
                            <w:permEnd w:id="345048341" w:displacedByCustomXml="next"/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5823011" w14:textId="77777777" w:rsidR="0045043A" w:rsidRPr="00F76734" w:rsidRDefault="00B5144E" w:rsidP="00AC74C8">
      <w:pPr>
        <w:tabs>
          <w:tab w:val="center" w:pos="5233"/>
        </w:tabs>
        <w:spacing w:after="120"/>
        <w:rPr>
          <w:b/>
        </w:rPr>
      </w:pPr>
      <w:r w:rsidRPr="00F76734">
        <w:rPr>
          <w:b/>
        </w:rPr>
        <w:t>Functie van de aanvrager binnen de organisatie</w:t>
      </w:r>
    </w:p>
    <w:p w14:paraId="6E7AC202" w14:textId="77777777" w:rsidR="000C71DF" w:rsidRDefault="000C71DF" w:rsidP="00AC74C8">
      <w:pPr>
        <w:tabs>
          <w:tab w:val="center" w:pos="5233"/>
        </w:tabs>
        <w:spacing w:after="120"/>
      </w:pPr>
      <w:r>
        <w:rPr>
          <w:noProof/>
        </w:rPr>
        <mc:AlternateContent>
          <mc:Choice Requires="wps">
            <w:drawing>
              <wp:inline distT="0" distB="0" distL="0" distR="0" wp14:anchorId="1ABD056B" wp14:editId="6085A7B8">
                <wp:extent cx="6602400" cy="1404620"/>
                <wp:effectExtent l="0" t="0" r="27305" b="17145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56686830"/>
                            </w:sdtPr>
                            <w:sdtEndPr/>
                            <w:sdtContent>
                              <w:sdt>
                                <w:sdtPr>
                                  <w:id w:val="779841333"/>
                                  <w:showingPlcHdr/>
                                </w:sdtPr>
                                <w:sdtEndPr/>
                                <w:sdtContent>
                                  <w:permStart w:id="390734229" w:edGrp="everyone" w:displacedByCustomXml="prev"/>
                                  <w:p w14:paraId="02F81CB7" w14:textId="77777777" w:rsidR="000C71DF" w:rsidRDefault="00682F0A" w:rsidP="000C71DF">
                                    <w:pPr>
                                      <w:spacing w:after="0" w:line="240" w:lineRule="auto"/>
                                    </w:pPr>
                                    <w:r w:rsidRPr="00E3061B">
                                      <w:rPr>
                                        <w:rStyle w:val="Tekstvantijdelijkeaanduiding"/>
                                      </w:rPr>
                                      <w:t>Klik of tik om tekst in te voeren.</w:t>
                                    </w:r>
                                  </w:p>
                                  <w:permEnd w:id="390734229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D056B" id="_x0000_s1031" type="#_x0000_t202" style="width:519.8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" strokecolor="#0070c0" strokeweight="2pt">
                <v:textbox style="mso-fit-shape-to-text:t">
                  <w:txbxContent>
                    <w:sdt>
                      <w:sdtPr>
                        <w:id w:val="1856686830"/>
                      </w:sdtPr>
                      <w:sdtEndPr/>
                      <w:sdtContent>
                        <w:sdt>
                          <w:sdtPr>
                            <w:id w:val="779841333"/>
                            <w:showingPlcHdr/>
                          </w:sdtPr>
                          <w:sdtEndPr/>
                          <w:sdtContent>
                            <w:permStart w:id="390734229" w:edGrp="everyone" w:displacedByCustomXml="prev"/>
                            <w:p w14:paraId="02F81CB7" w14:textId="77777777" w:rsidR="000C71DF" w:rsidRDefault="00682F0A" w:rsidP="000C71DF">
                              <w:pPr>
                                <w:spacing w:after="0" w:line="240" w:lineRule="auto"/>
                              </w:pPr>
                              <w:r w:rsidRPr="00E3061B">
                                <w:rPr>
                                  <w:rStyle w:val="Tekstvantijdelijkeaanduiding"/>
                                </w:rPr>
                                <w:t>Klik of tik om tekst in te voeren.</w:t>
                              </w:r>
                            </w:p>
                            <w:permEnd w:id="390734229" w:displacedByCustomXml="next"/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671ABA7" w14:textId="77777777" w:rsidR="000C71DF" w:rsidRDefault="00573EFC" w:rsidP="000B571B">
      <w:pPr>
        <w:tabs>
          <w:tab w:val="left" w:pos="2977"/>
          <w:tab w:val="center" w:pos="5233"/>
        </w:tabs>
        <w:spacing w:after="120"/>
        <w:rPr>
          <w:noProof/>
        </w:rPr>
      </w:pPr>
      <w:r w:rsidRPr="00F76734">
        <w:rPr>
          <w:b/>
        </w:rPr>
        <w:t>T</w:t>
      </w:r>
      <w:r w:rsidR="00DA62BD" w:rsidRPr="00F76734">
        <w:rPr>
          <w:b/>
        </w:rPr>
        <w:t>elefoon</w:t>
      </w:r>
      <w:r w:rsidR="008E5C7E" w:rsidRPr="00F76734">
        <w:rPr>
          <w:b/>
        </w:rPr>
        <w:t xml:space="preserve"> aanvrager</w:t>
      </w:r>
      <w:r w:rsidRPr="00F76734">
        <w:rPr>
          <w:b/>
        </w:rPr>
        <w:t>:</w:t>
      </w:r>
      <w:r w:rsidR="000C71DF" w:rsidRPr="000C71DF">
        <w:rPr>
          <w:noProof/>
        </w:rPr>
        <w:t xml:space="preserve"> </w:t>
      </w:r>
      <w:r w:rsidR="005A55F8">
        <w:rPr>
          <w:noProof/>
        </w:rPr>
        <w:t>……………….</w:t>
      </w:r>
      <w:r w:rsidR="000C71DF">
        <w:rPr>
          <w:noProof/>
        </w:rPr>
        <w:tab/>
      </w:r>
      <w:r w:rsidR="000C71DF">
        <w:rPr>
          <w:noProof/>
        </w:rPr>
        <w:tab/>
      </w:r>
      <w:r w:rsidR="000C71DF">
        <w:rPr>
          <w:noProof/>
        </w:rPr>
        <mc:AlternateContent>
          <mc:Choice Requires="wps">
            <w:drawing>
              <wp:inline distT="0" distB="0" distL="0" distR="0" wp14:anchorId="0280337C" wp14:editId="0B43D645">
                <wp:extent cx="4706961" cy="1404620"/>
                <wp:effectExtent l="0" t="0" r="17780" b="17145"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9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63028972"/>
                            </w:sdtPr>
                            <w:sdtEndPr/>
                            <w:sdtContent>
                              <w:sdt>
                                <w:sdtPr>
                                  <w:id w:val="-499515447"/>
                                  <w:showingPlcHdr/>
                                </w:sdtPr>
                                <w:sdtEndPr/>
                                <w:sdtContent>
                                  <w:permStart w:id="1506153595" w:edGrp="everyone" w:displacedByCustomXml="prev"/>
                                  <w:p w14:paraId="53FDFA7C" w14:textId="77777777" w:rsidR="000C71DF" w:rsidRDefault="00682F0A" w:rsidP="000C71DF">
                                    <w:pPr>
                                      <w:spacing w:after="0" w:line="240" w:lineRule="auto"/>
                                    </w:pPr>
                                    <w:r w:rsidRPr="00E3061B">
                                      <w:rPr>
                                        <w:rStyle w:val="Tekstvantijdelijkeaanduiding"/>
                                      </w:rPr>
                                      <w:t>Klik of tik om tekst in te voeren.</w:t>
                                    </w:r>
                                  </w:p>
                                  <w:permEnd w:id="1506153595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80337C" id="Tekstvak 28" o:spid="_x0000_s1032" type="#_x0000_t202" style="width:370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" strokecolor="#0070c0" strokeweight="2pt">
                <v:textbox style="mso-fit-shape-to-text:t">
                  <w:txbxContent>
                    <w:sdt>
                      <w:sdtPr>
                        <w:id w:val="-1963028972"/>
                      </w:sdtPr>
                      <w:sdtEndPr/>
                      <w:sdtContent>
                        <w:sdt>
                          <w:sdtPr>
                            <w:id w:val="-499515447"/>
                            <w:showingPlcHdr/>
                          </w:sdtPr>
                          <w:sdtEndPr/>
                          <w:sdtContent>
                            <w:permStart w:id="1506153595" w:edGrp="everyone" w:displacedByCustomXml="prev"/>
                            <w:p w14:paraId="53FDFA7C" w14:textId="77777777" w:rsidR="000C71DF" w:rsidRDefault="00682F0A" w:rsidP="000C71DF">
                              <w:pPr>
                                <w:spacing w:after="0" w:line="240" w:lineRule="auto"/>
                              </w:pPr>
                              <w:r w:rsidRPr="00E3061B">
                                <w:rPr>
                                  <w:rStyle w:val="Tekstvantijdelijkeaanduiding"/>
                                </w:rPr>
                                <w:t>Klik of tik om tekst in te voeren.</w:t>
                              </w:r>
                            </w:p>
                            <w:permEnd w:id="1506153595" w:displacedByCustomXml="next"/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1D31949" w14:textId="77777777" w:rsidR="00573EFC" w:rsidRDefault="003D2548" w:rsidP="000B571B">
      <w:pPr>
        <w:tabs>
          <w:tab w:val="left" w:pos="2977"/>
          <w:tab w:val="center" w:pos="5233"/>
        </w:tabs>
        <w:spacing w:after="120"/>
      </w:pPr>
      <w:r w:rsidRPr="00F76734">
        <w:rPr>
          <w:b/>
        </w:rPr>
        <w:t>E-m</w:t>
      </w:r>
      <w:r w:rsidR="00DA62BD" w:rsidRPr="00F76734">
        <w:rPr>
          <w:b/>
        </w:rPr>
        <w:t>ailadres</w:t>
      </w:r>
      <w:r w:rsidR="008E5C7E" w:rsidRPr="00F76734">
        <w:rPr>
          <w:b/>
        </w:rPr>
        <w:t xml:space="preserve"> aanvrager</w:t>
      </w:r>
      <w:r w:rsidR="00573EFC" w:rsidRPr="00F76734">
        <w:rPr>
          <w:b/>
        </w:rPr>
        <w:t>:</w:t>
      </w:r>
      <w:r w:rsidR="005A55F8">
        <w:t xml:space="preserve"> ……</w:t>
      </w:r>
      <w:proofErr w:type="gramStart"/>
      <w:r w:rsidR="005A55F8">
        <w:t>…….</w:t>
      </w:r>
      <w:proofErr w:type="gramEnd"/>
      <w:r w:rsidR="005A55F8">
        <w:t>.</w:t>
      </w:r>
      <w:r w:rsidR="000B571B">
        <w:tab/>
      </w:r>
      <w:r w:rsidR="000C71DF">
        <w:rPr>
          <w:noProof/>
        </w:rPr>
        <mc:AlternateContent>
          <mc:Choice Requires="wps">
            <w:drawing>
              <wp:inline distT="0" distB="0" distL="0" distR="0" wp14:anchorId="447FCDB7" wp14:editId="7603BC3C">
                <wp:extent cx="4709899" cy="1404620"/>
                <wp:effectExtent l="0" t="0" r="14605" b="17145"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8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59126861"/>
                            </w:sdtPr>
                            <w:sdtEndPr/>
                            <w:sdtContent>
                              <w:sdt>
                                <w:sdtPr>
                                  <w:id w:val="1375819190"/>
                                  <w:showingPlcHdr/>
                                </w:sdtPr>
                                <w:sdtEndPr/>
                                <w:sdtContent>
                                  <w:permStart w:id="181689630" w:edGrp="everyone" w:displacedByCustomXml="prev"/>
                                  <w:p w14:paraId="1D89305B" w14:textId="77777777" w:rsidR="000C71DF" w:rsidRDefault="00682F0A" w:rsidP="000C71DF">
                                    <w:pPr>
                                      <w:spacing w:after="0" w:line="240" w:lineRule="auto"/>
                                    </w:pPr>
                                    <w:r w:rsidRPr="00E3061B">
                                      <w:rPr>
                                        <w:rStyle w:val="Tekstvantijdelijkeaanduiding"/>
                                      </w:rPr>
                                      <w:t>Klik of tik om tekst in te voeren.</w:t>
                                    </w:r>
                                  </w:p>
                                  <w:permEnd w:id="181689630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7FCDB7" id="Tekstvak 29" o:spid="_x0000_s1033" type="#_x0000_t202" style="width:370.8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" strokecolor="#0070c0" strokeweight="2pt">
                <v:textbox style="mso-fit-shape-to-text:t">
                  <w:txbxContent>
                    <w:sdt>
                      <w:sdtPr>
                        <w:id w:val="-859126861"/>
                      </w:sdtPr>
                      <w:sdtEndPr/>
                      <w:sdtContent>
                        <w:sdt>
                          <w:sdtPr>
                            <w:id w:val="1375819190"/>
                            <w:showingPlcHdr/>
                          </w:sdtPr>
                          <w:sdtEndPr/>
                          <w:sdtContent>
                            <w:permStart w:id="181689630" w:edGrp="everyone" w:displacedByCustomXml="prev"/>
                            <w:p w14:paraId="1D89305B" w14:textId="77777777" w:rsidR="000C71DF" w:rsidRDefault="00682F0A" w:rsidP="000C71DF">
                              <w:pPr>
                                <w:spacing w:after="0" w:line="240" w:lineRule="auto"/>
                              </w:pPr>
                              <w:r w:rsidRPr="00E3061B">
                                <w:rPr>
                                  <w:rStyle w:val="Tekstvantijdelijkeaanduiding"/>
                                </w:rPr>
                                <w:t>Klik of tik om tekst in te voeren.</w:t>
                              </w:r>
                            </w:p>
                            <w:permEnd w:id="181689630" w:displacedByCustomXml="next"/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A7DC37D" w14:textId="77777777" w:rsidR="00DA62BD" w:rsidRDefault="00573EFC" w:rsidP="000B571B">
      <w:pPr>
        <w:tabs>
          <w:tab w:val="left" w:pos="2977"/>
          <w:tab w:val="center" w:pos="5233"/>
        </w:tabs>
        <w:spacing w:after="120"/>
      </w:pPr>
      <w:r w:rsidRPr="00F76734">
        <w:rPr>
          <w:b/>
        </w:rPr>
        <w:t>A</w:t>
      </w:r>
      <w:r w:rsidR="00DA62BD" w:rsidRPr="00F76734">
        <w:rPr>
          <w:b/>
        </w:rPr>
        <w:t>dres</w:t>
      </w:r>
      <w:r w:rsidR="008E5C7E" w:rsidRPr="00F76734">
        <w:rPr>
          <w:b/>
        </w:rPr>
        <w:t xml:space="preserve"> aanvrager</w:t>
      </w:r>
      <w:r w:rsidRPr="00F76734">
        <w:rPr>
          <w:b/>
        </w:rPr>
        <w:t>:</w:t>
      </w:r>
      <w:r w:rsidR="005A55F8">
        <w:t xml:space="preserve"> …………………….</w:t>
      </w:r>
      <w:r w:rsidR="000B571B">
        <w:tab/>
      </w:r>
      <w:r w:rsidR="000B571B">
        <w:rPr>
          <w:noProof/>
        </w:rPr>
        <mc:AlternateContent>
          <mc:Choice Requires="wps">
            <w:drawing>
              <wp:inline distT="0" distB="0" distL="0" distR="0" wp14:anchorId="085947C1" wp14:editId="642277A0">
                <wp:extent cx="4709899" cy="569344"/>
                <wp:effectExtent l="0" t="0" r="14605" b="21590"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899" cy="56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84623740"/>
                            </w:sdtPr>
                            <w:sdtEndPr/>
                            <w:sdtContent>
                              <w:sdt>
                                <w:sdtPr>
                                  <w:id w:val="1595675295"/>
                                  <w:showingPlcHdr/>
                                </w:sdtPr>
                                <w:sdtEndPr/>
                                <w:sdtContent>
                                  <w:permStart w:id="1935614603" w:edGrp="everyone" w:displacedByCustomXml="prev"/>
                                  <w:p w14:paraId="26F917CB" w14:textId="77777777" w:rsidR="000B571B" w:rsidRDefault="00682F0A" w:rsidP="000B571B">
                                    <w:pPr>
                                      <w:spacing w:after="0" w:line="240" w:lineRule="auto"/>
                                    </w:pPr>
                                    <w:r w:rsidRPr="00E3061B">
                                      <w:rPr>
                                        <w:rStyle w:val="Tekstvantijdelijkeaanduiding"/>
                                      </w:rPr>
                                      <w:t>Klik of tik om tekst in te voeren.</w:t>
                                    </w:r>
                                  </w:p>
                                  <w:permEnd w:id="1935614603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5947C1" id="Tekstvak 31" o:spid="_x0000_s1034" type="#_x0000_t202" style="width:370.85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" strokecolor="#0070c0" strokeweight="2pt">
                <v:textbox>
                  <w:txbxContent>
                    <w:sdt>
                      <w:sdtPr>
                        <w:id w:val="-484623740"/>
                      </w:sdtPr>
                      <w:sdtEndPr/>
                      <w:sdtContent>
                        <w:sdt>
                          <w:sdtPr>
                            <w:id w:val="1595675295"/>
                            <w:showingPlcHdr/>
                          </w:sdtPr>
                          <w:sdtEndPr/>
                          <w:sdtContent>
                            <w:permStart w:id="1935614603" w:edGrp="everyone" w:displacedByCustomXml="prev"/>
                            <w:p w14:paraId="26F917CB" w14:textId="77777777" w:rsidR="000B571B" w:rsidRDefault="00682F0A" w:rsidP="000B571B">
                              <w:pPr>
                                <w:spacing w:after="0" w:line="240" w:lineRule="auto"/>
                              </w:pPr>
                              <w:r w:rsidRPr="00E3061B">
                                <w:rPr>
                                  <w:rStyle w:val="Tekstvantijdelijkeaanduiding"/>
                                </w:rPr>
                                <w:t>Klik of tik om tekst in te voeren.</w:t>
                              </w:r>
                            </w:p>
                            <w:permEnd w:id="1935614603" w:displacedByCustomXml="next"/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5C14E34" w14:textId="77777777" w:rsidR="00573EFC" w:rsidRDefault="003D2548" w:rsidP="000B571B">
      <w:pPr>
        <w:tabs>
          <w:tab w:val="left" w:pos="2977"/>
          <w:tab w:val="center" w:pos="5233"/>
        </w:tabs>
        <w:spacing w:after="120"/>
      </w:pPr>
      <w:r w:rsidRPr="00F76734">
        <w:rPr>
          <w:b/>
        </w:rPr>
        <w:t xml:space="preserve">Andere (Website, </w:t>
      </w:r>
      <w:proofErr w:type="gramStart"/>
      <w:r w:rsidRPr="00F76734">
        <w:rPr>
          <w:b/>
        </w:rPr>
        <w:t>facebook,…</w:t>
      </w:r>
      <w:proofErr w:type="gramEnd"/>
      <w:r w:rsidRPr="00F76734">
        <w:rPr>
          <w:b/>
        </w:rPr>
        <w:t>)</w:t>
      </w:r>
      <w:r w:rsidR="000B571B" w:rsidRPr="000B571B">
        <w:rPr>
          <w:noProof/>
        </w:rPr>
        <w:t xml:space="preserve"> </w:t>
      </w:r>
      <w:r w:rsidR="005A55F8">
        <w:rPr>
          <w:noProof/>
        </w:rPr>
        <w:t>..</w:t>
      </w:r>
      <w:r w:rsidR="000B571B">
        <w:rPr>
          <w:noProof/>
        </w:rPr>
        <w:tab/>
      </w:r>
      <w:r w:rsidR="000B571B">
        <w:rPr>
          <w:noProof/>
        </w:rPr>
        <mc:AlternateContent>
          <mc:Choice Requires="wps">
            <w:drawing>
              <wp:inline distT="0" distB="0" distL="0" distR="0" wp14:anchorId="19541E07" wp14:editId="4B10B168">
                <wp:extent cx="4709899" cy="1404620"/>
                <wp:effectExtent l="0" t="0" r="14605" b="17145"/>
                <wp:docPr id="192" name="Tekstva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8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37929681"/>
                            </w:sdtPr>
                            <w:sdtEndPr/>
                            <w:sdtContent>
                              <w:sdt>
                                <w:sdtPr>
                                  <w:id w:val="332345877"/>
                                  <w:showingPlcHdr/>
                                </w:sdtPr>
                                <w:sdtEndPr/>
                                <w:sdtContent>
                                  <w:permStart w:id="1728141887" w:edGrp="everyone" w:displacedByCustomXml="prev"/>
                                  <w:p w14:paraId="0E990CD0" w14:textId="77777777" w:rsidR="000B571B" w:rsidRDefault="00682F0A" w:rsidP="000B571B">
                                    <w:pPr>
                                      <w:spacing w:after="0" w:line="240" w:lineRule="auto"/>
                                    </w:pPr>
                                    <w:r w:rsidRPr="00E3061B">
                                      <w:rPr>
                                        <w:rStyle w:val="Tekstvantijdelijkeaanduiding"/>
                                      </w:rPr>
                                      <w:t>Klik of tik om tekst in te voeren.</w:t>
                                    </w:r>
                                  </w:p>
                                  <w:permEnd w:id="1728141887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541E07" id="Tekstvak 192" o:spid="_x0000_s1035" type="#_x0000_t202" style="width:370.8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" strokecolor="#0070c0" strokeweight="2pt">
                <v:textbox style="mso-fit-shape-to-text:t">
                  <w:txbxContent>
                    <w:sdt>
                      <w:sdtPr>
                        <w:id w:val="1037929681"/>
                      </w:sdtPr>
                      <w:sdtEndPr/>
                      <w:sdtContent>
                        <w:sdt>
                          <w:sdtPr>
                            <w:id w:val="332345877"/>
                            <w:showingPlcHdr/>
                          </w:sdtPr>
                          <w:sdtEndPr/>
                          <w:sdtContent>
                            <w:permStart w:id="1728141887" w:edGrp="everyone" w:displacedByCustomXml="prev"/>
                            <w:p w14:paraId="0E990CD0" w14:textId="77777777" w:rsidR="000B571B" w:rsidRDefault="00682F0A" w:rsidP="000B571B">
                              <w:pPr>
                                <w:spacing w:after="0" w:line="240" w:lineRule="auto"/>
                              </w:pPr>
                              <w:r w:rsidRPr="00E3061B">
                                <w:rPr>
                                  <w:rStyle w:val="Tekstvantijdelijkeaanduiding"/>
                                </w:rPr>
                                <w:t>Klik of tik om tekst in te voeren.</w:t>
                              </w:r>
                            </w:p>
                            <w:permEnd w:id="1728141887" w:displacedByCustomXml="next"/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3E20FC9" w14:textId="77777777" w:rsidR="005B2A33" w:rsidRDefault="00DA62BD" w:rsidP="000B571B">
      <w:pPr>
        <w:tabs>
          <w:tab w:val="left" w:pos="4253"/>
        </w:tabs>
        <w:spacing w:after="120"/>
      </w:pPr>
      <w:r w:rsidRPr="00F76734">
        <w:rPr>
          <w:b/>
        </w:rPr>
        <w:t>Bankrekeningnummer</w:t>
      </w:r>
      <w:r w:rsidR="00573EFC" w:rsidRPr="00F76734">
        <w:rPr>
          <w:b/>
        </w:rPr>
        <w:t xml:space="preserve"> van de organisatie</w:t>
      </w:r>
      <w:r w:rsidRPr="00F76734">
        <w:rPr>
          <w:b/>
        </w:rPr>
        <w:t>:</w:t>
      </w:r>
      <w:r w:rsidR="000B571B" w:rsidRPr="000B571B">
        <w:rPr>
          <w:noProof/>
        </w:rPr>
        <w:t xml:space="preserve"> </w:t>
      </w:r>
      <w:r w:rsidR="005A55F8">
        <w:rPr>
          <w:noProof/>
        </w:rPr>
        <w:t>…….</w:t>
      </w:r>
      <w:r w:rsidR="000B571B">
        <w:rPr>
          <w:noProof/>
        </w:rPr>
        <w:tab/>
      </w:r>
      <w:r w:rsidR="000B571B">
        <w:rPr>
          <w:noProof/>
        </w:rPr>
        <mc:AlternateContent>
          <mc:Choice Requires="wps">
            <w:drawing>
              <wp:inline distT="0" distB="0" distL="0" distR="0" wp14:anchorId="5A72CBD4" wp14:editId="0102772F">
                <wp:extent cx="3909383" cy="1404620"/>
                <wp:effectExtent l="0" t="0" r="15240" b="17145"/>
                <wp:docPr id="193" name="Tekstva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3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84481599"/>
                            </w:sdtPr>
                            <w:sdtEndPr/>
                            <w:sdtContent>
                              <w:sdt>
                                <w:sdtPr>
                                  <w:id w:val="1727099319"/>
                                  <w:showingPlcHdr/>
                                </w:sdtPr>
                                <w:sdtEndPr/>
                                <w:sdtContent>
                                  <w:permStart w:id="1440903374" w:edGrp="everyone" w:displacedByCustomXml="prev"/>
                                  <w:p w14:paraId="6823FD84" w14:textId="77777777" w:rsidR="000B571B" w:rsidRDefault="00682F0A" w:rsidP="000B571B">
                                    <w:pPr>
                                      <w:spacing w:after="0" w:line="240" w:lineRule="auto"/>
                                    </w:pPr>
                                    <w:r w:rsidRPr="00E3061B">
                                      <w:rPr>
                                        <w:rStyle w:val="Tekstvantijdelijkeaanduiding"/>
                                      </w:rPr>
                                      <w:t>Klik of tik om tekst in te voeren.</w:t>
                                    </w:r>
                                  </w:p>
                                  <w:permEnd w:id="1440903374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72CBD4" id="Tekstvak 193" o:spid="_x0000_s1036" type="#_x0000_t202" style="width:307.8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" strokecolor="#0070c0" strokeweight="2pt">
                <v:textbox style="mso-fit-shape-to-text:t">
                  <w:txbxContent>
                    <w:sdt>
                      <w:sdtPr>
                        <w:id w:val="-384481599"/>
                      </w:sdtPr>
                      <w:sdtEndPr/>
                      <w:sdtContent>
                        <w:sdt>
                          <w:sdtPr>
                            <w:id w:val="1727099319"/>
                            <w:showingPlcHdr/>
                          </w:sdtPr>
                          <w:sdtEndPr/>
                          <w:sdtContent>
                            <w:permStart w:id="1440903374" w:edGrp="everyone" w:displacedByCustomXml="prev"/>
                            <w:p w14:paraId="6823FD84" w14:textId="77777777" w:rsidR="000B571B" w:rsidRDefault="00682F0A" w:rsidP="000B571B">
                              <w:pPr>
                                <w:spacing w:after="0" w:line="240" w:lineRule="auto"/>
                              </w:pPr>
                              <w:r w:rsidRPr="00E3061B">
                                <w:rPr>
                                  <w:rStyle w:val="Tekstvantijdelijkeaanduiding"/>
                                </w:rPr>
                                <w:t>Klik of tik om tekst in te voeren.</w:t>
                              </w:r>
                            </w:p>
                            <w:permEnd w:id="1440903374" w:displacedByCustomXml="next"/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2846544" w14:textId="77777777" w:rsidR="00573EFC" w:rsidRDefault="00573EFC" w:rsidP="000B571B">
      <w:pPr>
        <w:tabs>
          <w:tab w:val="left" w:pos="4253"/>
        </w:tabs>
        <w:spacing w:after="120"/>
      </w:pPr>
      <w:r w:rsidRPr="00F76734">
        <w:rPr>
          <w:b/>
        </w:rPr>
        <w:t>Bankrekening op naam van:</w:t>
      </w:r>
      <w:r w:rsidR="005A55F8">
        <w:t xml:space="preserve"> ……………………</w:t>
      </w:r>
      <w:proofErr w:type="gramStart"/>
      <w:r w:rsidR="005A55F8">
        <w:t>…….</w:t>
      </w:r>
      <w:proofErr w:type="gramEnd"/>
      <w:r w:rsidR="005A55F8">
        <w:t>.</w:t>
      </w:r>
      <w:r w:rsidR="000B571B">
        <w:tab/>
      </w:r>
      <w:r w:rsidR="000B571B">
        <w:rPr>
          <w:noProof/>
        </w:rPr>
        <mc:AlternateContent>
          <mc:Choice Requires="wps">
            <w:drawing>
              <wp:inline distT="0" distB="0" distL="0" distR="0" wp14:anchorId="56A30084" wp14:editId="4657BBDE">
                <wp:extent cx="3909383" cy="1404620"/>
                <wp:effectExtent l="0" t="0" r="15240" b="17145"/>
                <wp:docPr id="194" name="Tekstvak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3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07682493"/>
                            </w:sdtPr>
                            <w:sdtEndPr/>
                            <w:sdtContent>
                              <w:sdt>
                                <w:sdtPr>
                                  <w:id w:val="1019433550"/>
                                  <w:showingPlcHdr/>
                                </w:sdtPr>
                                <w:sdtEndPr/>
                                <w:sdtContent>
                                  <w:permStart w:id="695932142" w:edGrp="everyone" w:displacedByCustomXml="prev"/>
                                  <w:p w14:paraId="677D7956" w14:textId="77777777" w:rsidR="000B571B" w:rsidRDefault="00682F0A" w:rsidP="000B571B">
                                    <w:pPr>
                                      <w:spacing w:after="0" w:line="240" w:lineRule="auto"/>
                                    </w:pPr>
                                    <w:r w:rsidRPr="00E3061B">
                                      <w:rPr>
                                        <w:rStyle w:val="Tekstvantijdelijkeaanduiding"/>
                                      </w:rPr>
                                      <w:t>Klik of tik om tekst in te voeren.</w:t>
                                    </w:r>
                                  </w:p>
                                  <w:permEnd w:id="695932142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A30084" id="Tekstvak 194" o:spid="_x0000_s1037" type="#_x0000_t202" style="width:307.8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" strokecolor="#0070c0" strokeweight="2pt">
                <v:textbox style="mso-fit-shape-to-text:t">
                  <w:txbxContent>
                    <w:sdt>
                      <w:sdtPr>
                        <w:id w:val="1707682493"/>
                      </w:sdtPr>
                      <w:sdtEndPr/>
                      <w:sdtContent>
                        <w:sdt>
                          <w:sdtPr>
                            <w:id w:val="1019433550"/>
                            <w:showingPlcHdr/>
                          </w:sdtPr>
                          <w:sdtEndPr/>
                          <w:sdtContent>
                            <w:permStart w:id="695932142" w:edGrp="everyone" w:displacedByCustomXml="prev"/>
                            <w:p w14:paraId="677D7956" w14:textId="77777777" w:rsidR="000B571B" w:rsidRDefault="00682F0A" w:rsidP="000B571B">
                              <w:pPr>
                                <w:spacing w:after="0" w:line="240" w:lineRule="auto"/>
                              </w:pPr>
                              <w:r w:rsidRPr="00E3061B">
                                <w:rPr>
                                  <w:rStyle w:val="Tekstvantijdelijkeaanduiding"/>
                                </w:rPr>
                                <w:t>Klik of tik om tekst in te voeren.</w:t>
                              </w:r>
                            </w:p>
                            <w:permEnd w:id="695932142" w:displacedByCustomXml="next"/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05E423B" w14:textId="77777777" w:rsidR="00DA62BD" w:rsidRDefault="00DA62BD" w:rsidP="005B2A33">
      <w:r w:rsidRPr="00F76734">
        <w:rPr>
          <w:b/>
        </w:rPr>
        <w:t>Titel v/h project:</w:t>
      </w:r>
      <w:r w:rsidR="000B571B">
        <w:t xml:space="preserve"> </w:t>
      </w:r>
      <w:r w:rsidR="000B571B">
        <w:rPr>
          <w:noProof/>
        </w:rPr>
        <mc:AlternateContent>
          <mc:Choice Requires="wps">
            <w:drawing>
              <wp:inline distT="0" distB="0" distL="0" distR="0" wp14:anchorId="2ECF18E1" wp14:editId="59FA326C">
                <wp:extent cx="5596986" cy="1404620"/>
                <wp:effectExtent l="0" t="0" r="22860" b="17145"/>
                <wp:docPr id="195" name="Tekstvak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9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28240650"/>
                            </w:sdtPr>
                            <w:sdtEndPr/>
                            <w:sdtContent>
                              <w:sdt>
                                <w:sdtPr>
                                  <w:id w:val="-1631933157"/>
                                </w:sdtPr>
                                <w:sdtEndPr/>
                                <w:sdtContent>
                                  <w:sdt>
                                    <w:sdtPr>
                                      <w:id w:val="1238980652"/>
                                      <w:showingPlcHdr/>
                                    </w:sdtPr>
                                    <w:sdtEndPr/>
                                    <w:sdtContent>
                                      <w:permStart w:id="897481994" w:edGrp="everyone" w:displacedByCustomXml="prev"/>
                                      <w:p w14:paraId="75B74318" w14:textId="77777777" w:rsidR="000B571B" w:rsidRDefault="00682F0A" w:rsidP="000B571B">
                                        <w:pPr>
                                          <w:spacing w:after="0" w:line="240" w:lineRule="auto"/>
                                        </w:pPr>
                                        <w:r w:rsidRPr="00E3061B">
                                          <w:rPr>
                                            <w:rStyle w:val="Tekstvantijdelijkeaanduiding"/>
                                          </w:rPr>
                                          <w:t>Klik of tik om tekst in te voeren.</w:t>
                                        </w:r>
                                      </w:p>
                                      <w:permEnd w:id="897481994" w:displacedByCustomXml="next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CF18E1" id="Tekstvak 195" o:spid="_x0000_s1038" type="#_x0000_t202" style="width:44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" strokecolor="#0070c0" strokeweight="2pt">
                <v:textbox style="mso-fit-shape-to-text:t">
                  <w:txbxContent>
                    <w:sdt>
                      <w:sdtPr>
                        <w:id w:val="-628240650"/>
                      </w:sdtPr>
                      <w:sdtEndPr/>
                      <w:sdtContent>
                        <w:sdt>
                          <w:sdtPr>
                            <w:id w:val="-1631933157"/>
                          </w:sdtPr>
                          <w:sdtEndPr/>
                          <w:sdtContent>
                            <w:sdt>
                              <w:sdtPr>
                                <w:id w:val="1238980652"/>
                                <w:showingPlcHdr/>
                              </w:sdtPr>
                              <w:sdtEndPr/>
                              <w:sdtContent>
                                <w:permStart w:id="897481994" w:edGrp="everyone" w:displacedByCustomXml="prev"/>
                                <w:p w14:paraId="75B74318" w14:textId="77777777" w:rsidR="000B571B" w:rsidRDefault="00682F0A" w:rsidP="000B571B">
                                  <w:pPr>
                                    <w:spacing w:after="0" w:line="240" w:lineRule="auto"/>
                                  </w:pPr>
                                  <w:r w:rsidRPr="00E3061B">
                                    <w:rPr>
                                      <w:rStyle w:val="Tekstvantijdelijkeaanduiding"/>
                                    </w:rPr>
                                    <w:t>Klik of tik om tekst in te voeren.</w:t>
                                  </w:r>
                                </w:p>
                                <w:permEnd w:id="897481994" w:displacedByCustomXml="next"/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B1FA50D" w14:textId="77777777" w:rsidR="00DA62BD" w:rsidRDefault="005765AC" w:rsidP="005B2A33">
      <w:pPr>
        <w:rPr>
          <w:noProof/>
        </w:rPr>
      </w:pPr>
      <w:r w:rsidRPr="00F76734">
        <w:rPr>
          <w:b/>
        </w:rPr>
        <w:lastRenderedPageBreak/>
        <w:t>Korte</w:t>
      </w:r>
      <w:r w:rsidR="00DA62BD" w:rsidRPr="00F76734">
        <w:rPr>
          <w:b/>
        </w:rPr>
        <w:t xml:space="preserve"> </w:t>
      </w:r>
      <w:r w:rsidR="00AC74C8" w:rsidRPr="00F76734">
        <w:rPr>
          <w:b/>
        </w:rPr>
        <w:t>beschrijving</w:t>
      </w:r>
      <w:r w:rsidR="00573EFC" w:rsidRPr="00F76734">
        <w:rPr>
          <w:b/>
        </w:rPr>
        <w:t xml:space="preserve"> van het project</w:t>
      </w:r>
      <w:r w:rsidR="00DA62BD" w:rsidRPr="00F76734">
        <w:rPr>
          <w:b/>
        </w:rPr>
        <w:t>:</w:t>
      </w:r>
      <w:r w:rsidR="000B571B" w:rsidRPr="000B571B">
        <w:rPr>
          <w:noProof/>
        </w:rPr>
        <w:t xml:space="preserve"> </w:t>
      </w:r>
      <w:r w:rsidR="000B571B">
        <w:rPr>
          <w:noProof/>
        </w:rPr>
        <mc:AlternateContent>
          <mc:Choice Requires="wps">
            <w:drawing>
              <wp:inline distT="0" distB="0" distL="0" distR="0" wp14:anchorId="6E6D4C66" wp14:editId="7218C5DC">
                <wp:extent cx="6597710" cy="785004"/>
                <wp:effectExtent l="0" t="0" r="12700" b="15240"/>
                <wp:docPr id="196" name="Tekstvak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710" cy="78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96536479"/>
                            </w:sdtPr>
                            <w:sdtEndPr/>
                            <w:sdtContent>
                              <w:sdt>
                                <w:sdtPr>
                                  <w:id w:val="1420208979"/>
                                </w:sdtPr>
                                <w:sdtEndPr/>
                                <w:sdtContent>
                                  <w:sdt>
                                    <w:sdtPr>
                                      <w:id w:val="-191693013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id w:val="1004246283"/>
                                          <w:showingPlcHdr/>
                                        </w:sdtPr>
                                        <w:sdtEndPr/>
                                        <w:sdtContent>
                                          <w:permStart w:id="1721064353" w:edGrp="everyone" w:displacedByCustomXml="prev"/>
                                          <w:p w14:paraId="1936CFB2" w14:textId="77777777" w:rsidR="000B571B" w:rsidRDefault="00682F0A" w:rsidP="000B571B">
                                            <w:pPr>
                                              <w:spacing w:after="0" w:line="240" w:lineRule="auto"/>
                                            </w:pPr>
                                            <w:r w:rsidRPr="00E3061B">
                                              <w:rPr>
                                                <w:rStyle w:val="Tekstvantijdelijkeaanduiding"/>
                                              </w:rPr>
                                              <w:t>Klik of tik om tekst in te voeren.</w:t>
                                            </w:r>
                                          </w:p>
                                          <w:permEnd w:id="1721064353" w:displacedByCustomXml="next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6D4C66" id="Tekstvak 196" o:spid="_x0000_s1039" type="#_x0000_t202" style="width:519.5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" strokecolor="#0070c0" strokeweight="2pt">
                <v:textbox>
                  <w:txbxContent>
                    <w:sdt>
                      <w:sdtPr>
                        <w:id w:val="996536479"/>
                      </w:sdtPr>
                      <w:sdtEndPr/>
                      <w:sdtContent>
                        <w:sdt>
                          <w:sdtPr>
                            <w:id w:val="1420208979"/>
                          </w:sdtPr>
                          <w:sdtEndPr/>
                          <w:sdtContent>
                            <w:sdt>
                              <w:sdtPr>
                                <w:id w:val="-1916930132"/>
                              </w:sdtPr>
                              <w:sdtEndPr/>
                              <w:sdtContent>
                                <w:sdt>
                                  <w:sdtPr>
                                    <w:id w:val="1004246283"/>
                                    <w:showingPlcHdr/>
                                  </w:sdtPr>
                                  <w:sdtEndPr/>
                                  <w:sdtContent>
                                    <w:permStart w:id="1721064353" w:edGrp="everyone" w:displacedByCustomXml="prev"/>
                                    <w:p w14:paraId="1936CFB2" w14:textId="77777777" w:rsidR="000B571B" w:rsidRDefault="00682F0A" w:rsidP="000B571B">
                                      <w:pPr>
                                        <w:spacing w:after="0" w:line="240" w:lineRule="auto"/>
                                      </w:pPr>
                                      <w:r w:rsidRPr="00E3061B">
                                        <w:rPr>
                                          <w:rStyle w:val="Tekstvantijdelijkeaanduiding"/>
                                        </w:rPr>
                                        <w:t>Klik of tik om tekst in te voeren.</w:t>
                                      </w:r>
                                    </w:p>
                                    <w:permEnd w:id="1721064353" w:displacedByCustomXml="next"/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80BD8D7" w14:textId="77777777" w:rsidR="00573EFC" w:rsidRPr="00F76734" w:rsidRDefault="005765AC" w:rsidP="00573EFC">
      <w:pPr>
        <w:spacing w:after="0"/>
        <w:rPr>
          <w:b/>
        </w:rPr>
      </w:pPr>
      <w:r w:rsidRPr="00F76734">
        <w:rPr>
          <w:b/>
        </w:rPr>
        <w:t xml:space="preserve">Uitgebreide </w:t>
      </w:r>
      <w:r w:rsidR="00AC74C8" w:rsidRPr="00F76734">
        <w:rPr>
          <w:b/>
        </w:rPr>
        <w:t xml:space="preserve">beschrijving </w:t>
      </w:r>
      <w:r w:rsidRPr="00F76734">
        <w:rPr>
          <w:b/>
        </w:rPr>
        <w:t>van het project:</w:t>
      </w:r>
    </w:p>
    <w:p w14:paraId="498A5FFC" w14:textId="77777777" w:rsidR="005765AC" w:rsidRDefault="005765AC" w:rsidP="005765AC">
      <w:pPr>
        <w:pStyle w:val="Lijstalinea"/>
        <w:numPr>
          <w:ilvl w:val="0"/>
          <w:numId w:val="2"/>
        </w:numPr>
        <w:spacing w:after="0"/>
      </w:pPr>
      <w:r>
        <w:t>Doel: wat willen jullie bereiken voor de specifieke doelgroep?</w:t>
      </w:r>
    </w:p>
    <w:p w14:paraId="5C912302" w14:textId="77777777" w:rsidR="005765AC" w:rsidRDefault="005765AC" w:rsidP="005765AC">
      <w:pPr>
        <w:pStyle w:val="Lijstalinea"/>
        <w:numPr>
          <w:ilvl w:val="0"/>
          <w:numId w:val="2"/>
        </w:numPr>
        <w:spacing w:after="0"/>
      </w:pPr>
      <w:r>
        <w:t>Motivering</w:t>
      </w:r>
    </w:p>
    <w:p w14:paraId="46F8E31C" w14:textId="77777777" w:rsidR="005765AC" w:rsidRDefault="005765AC" w:rsidP="00EE3786">
      <w:pPr>
        <w:pStyle w:val="Lijstalinea"/>
        <w:numPr>
          <w:ilvl w:val="0"/>
          <w:numId w:val="2"/>
        </w:numPr>
        <w:spacing w:after="120"/>
      </w:pPr>
      <w:r>
        <w:t>Omschrijving</w:t>
      </w:r>
    </w:p>
    <w:p w14:paraId="552D8BC7" w14:textId="77777777" w:rsidR="00F76734" w:rsidRDefault="00F76734" w:rsidP="00F76734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3B6B7CD6" wp14:editId="25A0F795">
                <wp:extent cx="6597710" cy="3914775"/>
                <wp:effectExtent l="0" t="0" r="12700" b="28575"/>
                <wp:docPr id="202" name="Tekstvak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71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55772652"/>
                            </w:sdtPr>
                            <w:sdtEndPr/>
                            <w:sdtContent>
                              <w:sdt>
                                <w:sdtPr>
                                  <w:id w:val="-792287066"/>
                                </w:sdtPr>
                                <w:sdtEndPr/>
                                <w:sdtContent>
                                  <w:sdt>
                                    <w:sdtPr>
                                      <w:id w:val="-256915226"/>
                                      <w:showingPlcHdr/>
                                    </w:sdtPr>
                                    <w:sdtEndPr/>
                                    <w:sdtContent>
                                      <w:permStart w:id="1586378490" w:edGrp="everyone" w:displacedByCustomXml="prev"/>
                                      <w:p w14:paraId="0392C83B" w14:textId="77777777" w:rsidR="00F76734" w:rsidRDefault="00682F0A" w:rsidP="00F76734">
                                        <w:pPr>
                                          <w:spacing w:after="0" w:line="240" w:lineRule="auto"/>
                                        </w:pPr>
                                        <w:r w:rsidRPr="00E3061B">
                                          <w:rPr>
                                            <w:rStyle w:val="Tekstvantijdelijkeaanduiding"/>
                                          </w:rPr>
                                          <w:t>Klik of tik om tekst in te voeren.</w:t>
                                        </w:r>
                                      </w:p>
                                      <w:permEnd w:id="1586378490" w:displacedByCustomXml="next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B7CD6" id="Tekstvak 202" o:spid="_x0000_s1040" type="#_x0000_t202" style="width:519.5pt;height:30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" strokecolor="#0070c0" strokeweight="2pt">
                <v:textbox>
                  <w:txbxContent>
                    <w:sdt>
                      <w:sdtPr>
                        <w:id w:val="-1055772652"/>
                      </w:sdtPr>
                      <w:sdtEndPr/>
                      <w:sdtContent>
                        <w:sdt>
                          <w:sdtPr>
                            <w:id w:val="-792287066"/>
                          </w:sdtPr>
                          <w:sdtEndPr/>
                          <w:sdtContent>
                            <w:sdt>
                              <w:sdtPr>
                                <w:id w:val="-256915226"/>
                                <w:showingPlcHdr/>
                              </w:sdtPr>
                              <w:sdtEndPr/>
                              <w:sdtContent>
                                <w:permStart w:id="1586378490" w:edGrp="everyone" w:displacedByCustomXml="prev"/>
                                <w:p w14:paraId="0392C83B" w14:textId="77777777" w:rsidR="00F76734" w:rsidRDefault="00682F0A" w:rsidP="00F76734">
                                  <w:pPr>
                                    <w:spacing w:after="0" w:line="240" w:lineRule="auto"/>
                                  </w:pPr>
                                  <w:r w:rsidRPr="00E3061B">
                                    <w:rPr>
                                      <w:rStyle w:val="Tekstvantijdelijkeaanduiding"/>
                                    </w:rPr>
                                    <w:t>Klik of tik om tekst in te voeren.</w:t>
                                  </w:r>
                                </w:p>
                                <w:permEnd w:id="1586378490" w:displacedByCustomXml="next"/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F582CA1" w14:textId="77777777" w:rsidR="000E4DE4" w:rsidRDefault="000E4DE4" w:rsidP="000B571B">
      <w:pPr>
        <w:spacing w:after="120"/>
      </w:pPr>
      <w:r w:rsidRPr="007F3877">
        <w:rPr>
          <w:b/>
        </w:rPr>
        <w:t>Tijdsverloop waarbinnen het project gepland is</w:t>
      </w:r>
      <w:r>
        <w:t xml:space="preserve"> (graag meer details):</w:t>
      </w:r>
      <w:r w:rsidR="000B571B" w:rsidRPr="000B571B">
        <w:rPr>
          <w:noProof/>
        </w:rPr>
        <w:t xml:space="preserve"> </w:t>
      </w:r>
      <w:r w:rsidR="000B571B">
        <w:rPr>
          <w:noProof/>
        </w:rPr>
        <mc:AlternateContent>
          <mc:Choice Requires="wps">
            <w:drawing>
              <wp:inline distT="0" distB="0" distL="0" distR="0" wp14:anchorId="2B46E0CD" wp14:editId="592AF1DC">
                <wp:extent cx="6597710" cy="638355"/>
                <wp:effectExtent l="0" t="0" r="12700" b="28575"/>
                <wp:docPr id="197" name="Tekstvak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710" cy="63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96302430"/>
                            </w:sdtPr>
                            <w:sdtEndPr/>
                            <w:sdtContent>
                              <w:sdt>
                                <w:sdtPr>
                                  <w:id w:val="1662587898"/>
                                </w:sdtPr>
                                <w:sdtEndPr/>
                                <w:sdtContent>
                                  <w:sdt>
                                    <w:sdtPr>
                                      <w:id w:val="901566520"/>
                                      <w:showingPlcHdr/>
                                    </w:sdtPr>
                                    <w:sdtEndPr/>
                                    <w:sdtContent>
                                      <w:permStart w:id="197078152" w:edGrp="everyone" w:displacedByCustomXml="prev"/>
                                      <w:p w14:paraId="069CDAE2" w14:textId="77777777" w:rsidR="000B571B" w:rsidRDefault="00682F0A" w:rsidP="000B571B">
                                        <w:pPr>
                                          <w:spacing w:after="0" w:line="240" w:lineRule="auto"/>
                                        </w:pPr>
                                        <w:r w:rsidRPr="00E3061B">
                                          <w:rPr>
                                            <w:rStyle w:val="Tekstvantijdelijkeaanduiding"/>
                                          </w:rPr>
                                          <w:t>Klik of tik om tekst in te voeren.</w:t>
                                        </w:r>
                                      </w:p>
                                      <w:permEnd w:id="197078152" w:displacedByCustomXml="next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46E0CD" id="Tekstvak 197" o:spid="_x0000_s1041" type="#_x0000_t202" style="width:519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" strokecolor="#0070c0" strokeweight="2pt">
                <v:textbox>
                  <w:txbxContent>
                    <w:sdt>
                      <w:sdtPr>
                        <w:id w:val="1496302430"/>
                      </w:sdtPr>
                      <w:sdtEndPr/>
                      <w:sdtContent>
                        <w:sdt>
                          <w:sdtPr>
                            <w:id w:val="1662587898"/>
                          </w:sdtPr>
                          <w:sdtEndPr/>
                          <w:sdtContent>
                            <w:sdt>
                              <w:sdtPr>
                                <w:id w:val="901566520"/>
                                <w:showingPlcHdr/>
                              </w:sdtPr>
                              <w:sdtEndPr/>
                              <w:sdtContent>
                                <w:permStart w:id="197078152" w:edGrp="everyone" w:displacedByCustomXml="prev"/>
                                <w:p w14:paraId="069CDAE2" w14:textId="77777777" w:rsidR="000B571B" w:rsidRDefault="00682F0A" w:rsidP="000B571B">
                                  <w:pPr>
                                    <w:spacing w:after="0" w:line="240" w:lineRule="auto"/>
                                  </w:pPr>
                                  <w:r w:rsidRPr="00E3061B">
                                    <w:rPr>
                                      <w:rStyle w:val="Tekstvantijdelijkeaanduiding"/>
                                    </w:rPr>
                                    <w:t>Klik of tik om tekst in te voeren.</w:t>
                                  </w:r>
                                </w:p>
                                <w:permEnd w:id="197078152" w:displacedByCustomXml="next"/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9BCC331" w14:textId="6B0516C0" w:rsidR="002E79B7" w:rsidRDefault="00DA62BD" w:rsidP="006B78F7">
      <w:pPr>
        <w:tabs>
          <w:tab w:val="left" w:pos="4820"/>
        </w:tabs>
        <w:spacing w:after="0"/>
        <w:rPr>
          <w:b/>
        </w:rPr>
      </w:pPr>
      <w:r w:rsidRPr="007F3877">
        <w:rPr>
          <w:b/>
        </w:rPr>
        <w:t xml:space="preserve">Raming </w:t>
      </w:r>
      <w:r w:rsidR="00573EFC" w:rsidRPr="007F3877">
        <w:rPr>
          <w:b/>
        </w:rPr>
        <w:t xml:space="preserve">totale </w:t>
      </w:r>
      <w:r w:rsidRPr="007F3877">
        <w:rPr>
          <w:b/>
        </w:rPr>
        <w:t>kostprijs</w:t>
      </w:r>
      <w:r w:rsidR="002E79B7">
        <w:rPr>
          <w:b/>
        </w:rPr>
        <w:t xml:space="preserve">.                                                            </w:t>
      </w:r>
      <w:r w:rsidR="002E79B7">
        <w:rPr>
          <w:noProof/>
        </w:rPr>
        <mc:AlternateContent>
          <mc:Choice Requires="wps">
            <w:drawing>
              <wp:inline distT="0" distB="0" distL="0" distR="0" wp14:anchorId="424D75BA" wp14:editId="30AA341E">
                <wp:extent cx="3333750" cy="1404620"/>
                <wp:effectExtent l="0" t="0" r="19050" b="17145"/>
                <wp:docPr id="198" name="Tekstvak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63101322"/>
                            </w:sdtPr>
                            <w:sdtEndPr/>
                            <w:sdtContent>
                              <w:sdt>
                                <w:sdtPr>
                                  <w:id w:val="-145133833"/>
                                </w:sdtPr>
                                <w:sdtEndPr/>
                                <w:sdtContent>
                                  <w:sdt>
                                    <w:sdtPr>
                                      <w:id w:val="848750318"/>
                                      <w:showingPlcHdr/>
                                    </w:sdtPr>
                                    <w:sdtEndPr/>
                                    <w:sdtContent>
                                      <w:permStart w:id="757866705" w:edGrp="everyone" w:displacedByCustomXml="prev"/>
                                      <w:p w14:paraId="1B8F42D5" w14:textId="77777777" w:rsidR="002E79B7" w:rsidRDefault="002E79B7" w:rsidP="002E79B7">
                                        <w:pPr>
                                          <w:spacing w:after="0" w:line="240" w:lineRule="auto"/>
                                        </w:pPr>
                                        <w:r w:rsidRPr="00E3061B">
                                          <w:rPr>
                                            <w:rStyle w:val="Tekstvantijdelijkeaanduiding"/>
                                          </w:rPr>
                                          <w:t>Klik of tik om tekst in te voeren.</w:t>
                                        </w:r>
                                      </w:p>
                                      <w:permEnd w:id="757866705" w:displacedByCustomXml="next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4D75BA" id="Tekstvak 198" o:spid="_x0000_s1042" type="#_x0000_t202" style="width:26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" strokecolor="#0070c0" strokeweight="2pt">
                <v:textbox style="mso-fit-shape-to-text:t">
                  <w:txbxContent>
                    <w:sdt>
                      <w:sdtPr>
                        <w:id w:val="1763101322"/>
                      </w:sdtPr>
                      <w:sdtEndPr/>
                      <w:sdtContent>
                        <w:sdt>
                          <w:sdtPr>
                            <w:id w:val="-145133833"/>
                          </w:sdtPr>
                          <w:sdtEndPr/>
                          <w:sdtContent>
                            <w:sdt>
                              <w:sdtPr>
                                <w:id w:val="848750318"/>
                                <w:showingPlcHdr/>
                              </w:sdtPr>
                              <w:sdtEndPr/>
                              <w:sdtContent>
                                <w:permStart w:id="757866705" w:edGrp="everyone" w:displacedByCustomXml="prev"/>
                                <w:p w14:paraId="1B8F42D5" w14:textId="77777777" w:rsidR="002E79B7" w:rsidRDefault="002E79B7" w:rsidP="002E79B7">
                                  <w:pPr>
                                    <w:spacing w:after="0" w:line="240" w:lineRule="auto"/>
                                  </w:pPr>
                                  <w:r w:rsidRPr="00E3061B">
                                    <w:rPr>
                                      <w:rStyle w:val="Tekstvantijdelijkeaanduiding"/>
                                    </w:rPr>
                                    <w:t>Klik of tik om tekst in te voeren.</w:t>
                                  </w:r>
                                </w:p>
                                <w:permEnd w:id="757866705" w:displacedByCustomXml="next"/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permStart w:id="1343435477" w:edGrp="everyone"/>
      <w:permEnd w:id="1343435477"/>
    </w:p>
    <w:p w14:paraId="04B50671" w14:textId="7B11F052" w:rsidR="00AC74C8" w:rsidRPr="00F309CE" w:rsidRDefault="002E79B7" w:rsidP="006B78F7">
      <w:pPr>
        <w:tabs>
          <w:tab w:val="left" w:pos="4820"/>
        </w:tabs>
        <w:spacing w:after="0"/>
        <w:rPr>
          <w:sz w:val="28"/>
          <w:szCs w:val="28"/>
        </w:rPr>
      </w:pPr>
      <w:r w:rsidRPr="00F309CE">
        <w:rPr>
          <w:b/>
          <w:sz w:val="28"/>
          <w:szCs w:val="28"/>
          <w:u w:val="single"/>
        </w:rPr>
        <w:t>Voeg een gedetailleerde kostenraming toe.</w:t>
      </w:r>
      <w:r w:rsidRPr="00F309CE">
        <w:rPr>
          <w:b/>
          <w:sz w:val="28"/>
          <w:szCs w:val="28"/>
        </w:rPr>
        <w:t xml:space="preserve">      </w:t>
      </w:r>
    </w:p>
    <w:p w14:paraId="2B94E752" w14:textId="590C1212" w:rsidR="0072591E" w:rsidRPr="0072591E" w:rsidRDefault="00DA62BD" w:rsidP="0053514E">
      <w:pPr>
        <w:tabs>
          <w:tab w:val="left" w:pos="4820"/>
        </w:tabs>
        <w:spacing w:after="120"/>
        <w:rPr>
          <w:b/>
        </w:rPr>
      </w:pPr>
      <w:r w:rsidRPr="007F3877">
        <w:rPr>
          <w:b/>
        </w:rPr>
        <w:t>Gewenst steunbedrag</w:t>
      </w:r>
      <w:r w:rsidR="005765AC" w:rsidRPr="007F3877">
        <w:rPr>
          <w:b/>
        </w:rPr>
        <w:t xml:space="preserve"> (max 5</w:t>
      </w:r>
      <w:r w:rsidR="000E4DE4" w:rsidRPr="007F3877">
        <w:rPr>
          <w:b/>
        </w:rPr>
        <w:t>0</w:t>
      </w:r>
      <w:r w:rsidR="005765AC" w:rsidRPr="007F3877">
        <w:rPr>
          <w:b/>
        </w:rPr>
        <w:t>% van de kostprijs</w:t>
      </w:r>
      <w:proofErr w:type="gramStart"/>
      <w:r w:rsidR="005765AC" w:rsidRPr="007F3877">
        <w:rPr>
          <w:b/>
        </w:rPr>
        <w:t>)</w:t>
      </w:r>
      <w:r w:rsidRPr="007F3877">
        <w:rPr>
          <w:b/>
        </w:rPr>
        <w:t>:</w:t>
      </w:r>
      <w:r w:rsidR="007F3877">
        <w:rPr>
          <w:b/>
        </w:rPr>
        <w:t xml:space="preserve"> </w:t>
      </w:r>
      <w:r w:rsidR="002E79B7">
        <w:rPr>
          <w:b/>
        </w:rPr>
        <w:t xml:space="preserve">  </w:t>
      </w:r>
      <w:proofErr w:type="gramEnd"/>
      <w:r w:rsidR="002E79B7">
        <w:rPr>
          <w:b/>
        </w:rPr>
        <w:t xml:space="preserve">   </w:t>
      </w:r>
      <w:r w:rsidR="000B571B">
        <w:rPr>
          <w:noProof/>
        </w:rPr>
        <w:t xml:space="preserve"> </w:t>
      </w:r>
      <w:r w:rsidR="007F3877">
        <w:rPr>
          <w:noProof/>
        </w:rPr>
        <w:t xml:space="preserve"> </w:t>
      </w:r>
      <w:r w:rsidR="000B571B">
        <w:rPr>
          <w:noProof/>
        </w:rPr>
        <w:t xml:space="preserve">  </w:t>
      </w:r>
      <w:r w:rsidR="000B571B">
        <w:rPr>
          <w:noProof/>
        </w:rPr>
        <mc:AlternateContent>
          <mc:Choice Requires="wps">
            <w:drawing>
              <wp:inline distT="0" distB="0" distL="0" distR="0" wp14:anchorId="057895F3" wp14:editId="52D6013B">
                <wp:extent cx="3371850" cy="1404620"/>
                <wp:effectExtent l="0" t="0" r="19050" b="17145"/>
                <wp:docPr id="200" name="Tekstva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30174929"/>
                            </w:sdtPr>
                            <w:sdtEndPr/>
                            <w:sdtContent>
                              <w:sdt>
                                <w:sdtPr>
                                  <w:id w:val="-416711715"/>
                                </w:sdtPr>
                                <w:sdtEndPr/>
                                <w:sdtContent>
                                  <w:sdt>
                                    <w:sdtPr>
                                      <w:id w:val="-13681398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id w:val="-38988732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id w:val="-1240317720"/>
                                              <w:showingPlcHdr/>
                                            </w:sdtPr>
                                            <w:sdtEndPr/>
                                            <w:sdtContent>
                                              <w:permStart w:id="1375213704" w:edGrp="everyone" w:displacedByCustomXml="prev"/>
                                              <w:p w14:paraId="6200A496" w14:textId="77777777" w:rsidR="000B571B" w:rsidRDefault="00682F0A" w:rsidP="000B571B">
                                                <w:pPr>
                                                  <w:spacing w:after="0" w:line="240" w:lineRule="auto"/>
                                                </w:pPr>
                                                <w:r w:rsidRPr="00E3061B">
                                                  <w:rPr>
                                                    <w:rStyle w:val="Tekstvantijdelijkeaanduiding"/>
                                                  </w:rPr>
                                                  <w:t>Klik of tik om tekst in te voeren.</w:t>
                                                </w:r>
                                              </w:p>
                                              <w:permEnd w:id="1375213704" w:displacedByCustomXml="next"/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895F3" id="Tekstvak 200" o:spid="_x0000_s1043" type="#_x0000_t202" style="width:265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" strokecolor="#0070c0" strokeweight="2pt">
                <v:textbox style="mso-fit-shape-to-text:t">
                  <w:txbxContent>
                    <w:sdt>
                      <w:sdtPr>
                        <w:id w:val="1330174929"/>
                      </w:sdtPr>
                      <w:sdtEndPr/>
                      <w:sdtContent>
                        <w:sdt>
                          <w:sdtPr>
                            <w:id w:val="-416711715"/>
                          </w:sdtPr>
                          <w:sdtEndPr/>
                          <w:sdtContent>
                            <w:sdt>
                              <w:sdtPr>
                                <w:id w:val="-1368139848"/>
                              </w:sdtPr>
                              <w:sdtEndPr/>
                              <w:sdtContent>
                                <w:sdt>
                                  <w:sdtPr>
                                    <w:id w:val="-389887328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id w:val="-1240317720"/>
                                        <w:showingPlcHdr/>
                                      </w:sdtPr>
                                      <w:sdtEndPr/>
                                      <w:sdtContent>
                                        <w:permStart w:id="1375213704" w:edGrp="everyone" w:displacedByCustomXml="prev"/>
                                        <w:p w14:paraId="6200A496" w14:textId="77777777" w:rsidR="000B571B" w:rsidRDefault="00682F0A" w:rsidP="000B571B">
                                          <w:pPr>
                                            <w:spacing w:after="0" w:line="240" w:lineRule="auto"/>
                                          </w:pPr>
                                          <w:r w:rsidRPr="00E3061B">
                                            <w:rPr>
                                              <w:rStyle w:val="Tekstvantijdelijkeaanduiding"/>
                                            </w:rPr>
                                            <w:t>Klik of tik om tekst in te voeren.</w:t>
                                          </w:r>
                                        </w:p>
                                        <w:permEnd w:id="1375213704" w:displacedByCustomXml="next"/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0B571B" w:rsidRPr="007F3877">
        <w:rPr>
          <w:b/>
        </w:rPr>
        <w:t>Datum</w:t>
      </w:r>
      <w:r w:rsidR="009B5D24" w:rsidRPr="007F3877">
        <w:rPr>
          <w:b/>
        </w:rPr>
        <w:t xml:space="preserve"> van de aanvraag</w:t>
      </w:r>
      <w:r w:rsidR="000B571B" w:rsidRPr="007F3877">
        <w:rPr>
          <w:b/>
        </w:rPr>
        <w:t>:</w:t>
      </w:r>
      <w:r w:rsidR="000B571B" w:rsidRPr="000B571B">
        <w:rPr>
          <w:noProof/>
        </w:rPr>
        <w:t xml:space="preserve"> </w:t>
      </w:r>
      <w:r w:rsidR="000B571B">
        <w:rPr>
          <w:noProof/>
        </w:rPr>
        <w:t>…</w:t>
      </w:r>
      <w:r w:rsidR="0072591E">
        <w:rPr>
          <w:noProof/>
        </w:rPr>
        <mc:AlternateContent>
          <mc:Choice Requires="wps">
            <w:drawing>
              <wp:inline distT="0" distB="0" distL="0" distR="0" wp14:anchorId="440B77A1" wp14:editId="06F93123">
                <wp:extent cx="1114425" cy="280670"/>
                <wp:effectExtent l="0" t="0" r="28575" b="24130"/>
                <wp:docPr id="201" name="Tekstvak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61329890"/>
                            </w:sdtPr>
                            <w:sdtEndPr/>
                            <w:sdtContent>
                              <w:sdt>
                                <w:sdtPr>
                                  <w:id w:val="-164478446"/>
                                </w:sdtPr>
                                <w:sdtEndPr/>
                                <w:sdtContent>
                                  <w:sdt>
                                    <w:sdtPr>
                                      <w:id w:val="-104374820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id w:val="-352418164"/>
                                          <w:showingPlcHdr/>
                                        </w:sdtPr>
                                        <w:sdtEndPr/>
                                        <w:sdtContent>
                                          <w:permStart w:id="266615555" w:edGrp="everyone" w:displacedByCustomXml="prev"/>
                                          <w:p w14:paraId="7F68BA9D" w14:textId="77777777" w:rsidR="00682F0A" w:rsidRDefault="00682F0A" w:rsidP="00682F0A">
                                            <w:pPr>
                                              <w:spacing w:after="0" w:line="240" w:lineRule="auto"/>
                                            </w:pPr>
                                            <w:r w:rsidRPr="00E3061B">
                                              <w:rPr>
                                                <w:rStyle w:val="Tekstvantijdelijkeaanduiding"/>
                                              </w:rPr>
                                              <w:t>Klik of tik om tekst in te voeren.</w:t>
                                            </w:r>
                                          </w:p>
                                          <w:permEnd w:id="266615555" w:displacedByCustomXml="next"/>
                                        </w:sdtContent>
                                      </w:sdt>
                                      <w:p w14:paraId="6FCC10FE" w14:textId="77777777" w:rsidR="0072591E" w:rsidRDefault="003450AC" w:rsidP="0072591E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0B77A1" id="Tekstvak 201" o:spid="_x0000_s1044" type="#_x0000_t202" style="width:87.7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" strokecolor="#0070c0" strokeweight="2pt">
                <v:textbox>
                  <w:txbxContent>
                    <w:sdt>
                      <w:sdtPr>
                        <w:id w:val="-1561329890"/>
                      </w:sdtPr>
                      <w:sdtEndPr/>
                      <w:sdtContent>
                        <w:sdt>
                          <w:sdtPr>
                            <w:id w:val="-164478446"/>
                          </w:sdtPr>
                          <w:sdtEndPr/>
                          <w:sdtContent>
                            <w:sdt>
                              <w:sdtPr>
                                <w:id w:val="-1043748204"/>
                              </w:sdtPr>
                              <w:sdtEndPr/>
                              <w:sdtContent>
                                <w:sdt>
                                  <w:sdtPr>
                                    <w:id w:val="-352418164"/>
                                    <w:showingPlcHdr/>
                                  </w:sdtPr>
                                  <w:sdtEndPr/>
                                  <w:sdtContent>
                                    <w:permStart w:id="266615555" w:edGrp="everyone" w:displacedByCustomXml="prev"/>
                                    <w:p w14:paraId="7F68BA9D" w14:textId="77777777" w:rsidR="00682F0A" w:rsidRDefault="00682F0A" w:rsidP="00682F0A">
                                      <w:pPr>
                                        <w:spacing w:after="0" w:line="240" w:lineRule="auto"/>
                                      </w:pPr>
                                      <w:r w:rsidRPr="00E3061B">
                                        <w:rPr>
                                          <w:rStyle w:val="Tekstvantijdelijkeaanduiding"/>
                                        </w:rPr>
                                        <w:t>Klik of tik om tekst in te voeren.</w:t>
                                      </w:r>
                                    </w:p>
                                    <w:permEnd w:id="266615555" w:displacedByCustomXml="next"/>
                                  </w:sdtContent>
                                </w:sdt>
                                <w:p w14:paraId="6FCC10FE" w14:textId="77777777" w:rsidR="0072591E" w:rsidRDefault="003450AC" w:rsidP="0072591E">
                                  <w:pPr>
                                    <w:spacing w:after="0" w:line="240" w:lineRule="auto"/>
                                  </w:pP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9B5D24">
        <w:rPr>
          <w:noProof/>
        </w:rPr>
        <w:tab/>
      </w:r>
      <w:r w:rsidR="0072591E">
        <w:rPr>
          <w:noProof/>
        </w:rPr>
        <w:tab/>
      </w:r>
      <w:r w:rsidR="0072591E" w:rsidRPr="0072591E">
        <w:rPr>
          <w:b/>
        </w:rPr>
        <w:t>Aantal bijlagen bij dit document</w:t>
      </w:r>
      <w:r w:rsidR="0072591E">
        <w:rPr>
          <w:b/>
        </w:rPr>
        <w:t>: …….…..</w:t>
      </w:r>
      <w:permStart w:id="1420963601" w:edGrp="everyone"/>
      <w:r w:rsidR="00682F0A">
        <w:rPr>
          <w:noProof/>
        </w:rPr>
        <mc:AlternateContent>
          <mc:Choice Requires="wps">
            <w:drawing>
              <wp:inline distT="0" distB="0" distL="0" distR="0" wp14:anchorId="20DEB06F" wp14:editId="1A2345F4">
                <wp:extent cx="1114425" cy="280670"/>
                <wp:effectExtent l="0" t="0" r="28575" b="24130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402486489" w:edGrp="everyone" w:displacedByCustomXml="next"/>
                          <w:sdt>
                            <w:sdtPr>
                              <w:id w:val="-909465307"/>
                            </w:sdtPr>
                            <w:sdtEndPr/>
                            <w:sdtContent>
                              <w:sdt>
                                <w:sdtPr>
                                  <w:id w:val="1707223395"/>
                                </w:sdtPr>
                                <w:sdtEndPr/>
                                <w:sdtContent>
                                  <w:sdt>
                                    <w:sdtPr>
                                      <w:id w:val="-62264140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id w:val="334268310"/>
                                          <w:showingPlcHdr/>
                                        </w:sdtPr>
                                        <w:sdtEndPr/>
                                        <w:sdtContent>
                                          <w:p w14:paraId="6EFAC6BD" w14:textId="77777777" w:rsidR="00682F0A" w:rsidRDefault="00682F0A" w:rsidP="00682F0A">
                                            <w:pPr>
                                              <w:spacing w:after="0" w:line="240" w:lineRule="auto"/>
                                            </w:pPr>
                                            <w:r w:rsidRPr="00E3061B">
                                              <w:rPr>
                                                <w:rStyle w:val="Tekstvantijdelijkeaanduiding"/>
                                              </w:rPr>
                                              <w:t>Klik of tik om tekst in te voeren.</w:t>
                                            </w:r>
                                          </w:p>
                                        </w:sdtContent>
                                      </w:sdt>
                                      <w:p w14:paraId="25A73541" w14:textId="77777777" w:rsidR="00682F0A" w:rsidRDefault="003450AC" w:rsidP="00682F0A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permEnd w:id="1402486489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DEB06F" id="Tekstvak 7" o:spid="_x0000_s1045" type="#_x0000_t202" style="width:87.7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" strokecolor="#0070c0" strokeweight="2pt">
                <v:textbox>
                  <w:txbxContent>
                    <w:permStart w:id="1402486489" w:edGrp="everyone" w:displacedByCustomXml="next"/>
                    <w:sdt>
                      <w:sdtPr>
                        <w:id w:val="-909465307"/>
                      </w:sdtPr>
                      <w:sdtEndPr/>
                      <w:sdtContent>
                        <w:sdt>
                          <w:sdtPr>
                            <w:id w:val="1707223395"/>
                          </w:sdtPr>
                          <w:sdtEndPr/>
                          <w:sdtContent>
                            <w:sdt>
                              <w:sdtPr>
                                <w:id w:val="-62264140"/>
                              </w:sdtPr>
                              <w:sdtEndPr/>
                              <w:sdtContent>
                                <w:sdt>
                                  <w:sdtPr>
                                    <w:id w:val="334268310"/>
                                    <w:showingPlcHdr/>
                                  </w:sdtPr>
                                  <w:sdtEndPr/>
                                  <w:sdtContent>
                                    <w:p w14:paraId="6EFAC6BD" w14:textId="77777777" w:rsidR="00682F0A" w:rsidRDefault="00682F0A" w:rsidP="00682F0A">
                                      <w:pPr>
                                        <w:spacing w:after="0" w:line="240" w:lineRule="auto"/>
                                      </w:pPr>
                                      <w:r w:rsidRPr="00E3061B">
                                        <w:rPr>
                                          <w:rStyle w:val="Tekstvantijdelijkeaanduiding"/>
                                        </w:rPr>
                                        <w:t>Klik of tik om tekst in te voeren.</w:t>
                                      </w:r>
                                    </w:p>
                                  </w:sdtContent>
                                </w:sdt>
                                <w:p w14:paraId="25A73541" w14:textId="77777777" w:rsidR="00682F0A" w:rsidRDefault="003450AC" w:rsidP="00682F0A">
                                  <w:pPr>
                                    <w:spacing w:after="0" w:line="240" w:lineRule="auto"/>
                                  </w:pP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  <w:permEnd w:id="1402486489" w:displacedByCustomXml="prev"/>
                  </w:txbxContent>
                </v:textbox>
                <w10:anchorlock/>
              </v:shape>
            </w:pict>
          </mc:Fallback>
        </mc:AlternateContent>
      </w:r>
      <w:permEnd w:id="1420963601"/>
    </w:p>
    <w:p w14:paraId="0A7B06D7" w14:textId="77777777" w:rsidR="003C32AB" w:rsidRDefault="0072591E" w:rsidP="006B78F7">
      <w:pPr>
        <w:tabs>
          <w:tab w:val="left" w:pos="4820"/>
        </w:tabs>
        <w:spacing w:after="0"/>
      </w:pPr>
      <w:r w:rsidRPr="0072591E">
        <w:rPr>
          <w:b/>
        </w:rPr>
        <w:t>Aard van de bijlagen:</w:t>
      </w:r>
      <w:r w:rsidRPr="0072591E">
        <w:rPr>
          <w:noProof/>
        </w:rPr>
        <w:t xml:space="preserve"> </w:t>
      </w:r>
      <w:r>
        <w:rPr>
          <w:noProof/>
        </w:rPr>
        <w:t>………</w:t>
      </w:r>
      <w:r>
        <w:rPr>
          <w:noProof/>
        </w:rPr>
        <mc:AlternateContent>
          <mc:Choice Requires="wps">
            <w:drawing>
              <wp:inline distT="0" distB="0" distL="0" distR="0" wp14:anchorId="563F5AE3" wp14:editId="578E879C">
                <wp:extent cx="5054600" cy="638355"/>
                <wp:effectExtent l="0" t="0" r="12700" b="28575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63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03947577"/>
                            </w:sdtPr>
                            <w:sdtEndPr/>
                            <w:sdtContent>
                              <w:sdt>
                                <w:sdtPr>
                                  <w:id w:val="340675220"/>
                                </w:sdtPr>
                                <w:sdtEndPr/>
                                <w:sdtContent>
                                  <w:sdt>
                                    <w:sdtPr>
                                      <w:id w:val="206405317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id w:val="752945428"/>
                                          <w:showingPlcHdr/>
                                        </w:sdtPr>
                                        <w:sdtEndPr/>
                                        <w:sdtContent>
                                          <w:permStart w:id="1495628136" w:edGrp="everyone" w:displacedByCustomXml="prev"/>
                                          <w:p w14:paraId="55BFDE82" w14:textId="77777777" w:rsidR="0072591E" w:rsidRDefault="00682F0A" w:rsidP="0072591E">
                                            <w:pPr>
                                              <w:spacing w:after="0" w:line="240" w:lineRule="auto"/>
                                            </w:pPr>
                                            <w:r w:rsidRPr="00E3061B">
                                              <w:rPr>
                                                <w:rStyle w:val="Tekstvantijdelijkeaanduiding"/>
                                              </w:rPr>
                                              <w:t>Klik of tik om tekst in te voeren.</w:t>
                                            </w:r>
                                          </w:p>
                                          <w:permEnd w:id="1495628136" w:displacedByCustomXml="next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3F5AE3" id="Tekstvak 6" o:spid="_x0000_s1046" type="#_x0000_t202" style="width:398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" strokecolor="#0070c0" strokeweight="2pt">
                <v:textbox>
                  <w:txbxContent>
                    <w:sdt>
                      <w:sdtPr>
                        <w:id w:val="1003947577"/>
                      </w:sdtPr>
                      <w:sdtEndPr/>
                      <w:sdtContent>
                        <w:sdt>
                          <w:sdtPr>
                            <w:id w:val="340675220"/>
                          </w:sdtPr>
                          <w:sdtEndPr/>
                          <w:sdtContent>
                            <w:sdt>
                              <w:sdtPr>
                                <w:id w:val="2064053173"/>
                              </w:sdtPr>
                              <w:sdtEndPr/>
                              <w:sdtContent>
                                <w:sdt>
                                  <w:sdtPr>
                                    <w:id w:val="752945428"/>
                                    <w:showingPlcHdr/>
                                  </w:sdtPr>
                                  <w:sdtEndPr/>
                                  <w:sdtContent>
                                    <w:permStart w:id="1495628136" w:edGrp="everyone" w:displacedByCustomXml="prev"/>
                                    <w:p w14:paraId="55BFDE82" w14:textId="77777777" w:rsidR="0072591E" w:rsidRDefault="00682F0A" w:rsidP="0072591E">
                                      <w:pPr>
                                        <w:spacing w:after="0" w:line="240" w:lineRule="auto"/>
                                      </w:pPr>
                                      <w:r w:rsidRPr="00E3061B">
                                        <w:rPr>
                                          <w:rStyle w:val="Tekstvantijdelijkeaanduiding"/>
                                        </w:rPr>
                                        <w:t>Klik of tik om tekst in te voeren.</w:t>
                                      </w:r>
                                    </w:p>
                                    <w:permEnd w:id="1495628136" w:displacedByCustomXml="next"/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permStart w:id="202324061" w:edGrp="everyone"/>
      <w:permEnd w:id="202324061"/>
    </w:p>
    <w:p w14:paraId="2CC2159D" w14:textId="143C8BAB" w:rsidR="008E5C7E" w:rsidRDefault="0072591E" w:rsidP="0053514E">
      <w:pPr>
        <w:spacing w:after="180"/>
      </w:pPr>
      <w:r>
        <w:t xml:space="preserve">Sla dit </w:t>
      </w:r>
      <w:r w:rsidR="003C32AB">
        <w:t>document op</w:t>
      </w:r>
      <w:r w:rsidR="00DF4D87">
        <w:t xml:space="preserve"> </w:t>
      </w:r>
      <w:r w:rsidR="003C32AB">
        <w:t>en mail</w:t>
      </w:r>
      <w:r>
        <w:t xml:space="preserve"> een kopij</w:t>
      </w:r>
      <w:r w:rsidR="003C32AB">
        <w:t xml:space="preserve"> naar: </w:t>
      </w:r>
      <w:hyperlink r:id="rId9" w:history="1">
        <w:r w:rsidR="008E5C7E" w:rsidRPr="002C2F6C">
          <w:rPr>
            <w:rStyle w:val="Hyperlink"/>
          </w:rPr>
          <w:t>project@terwilgenfonds.be</w:t>
        </w:r>
      </w:hyperlink>
      <w:r w:rsidR="000B571B" w:rsidRPr="00C052AD">
        <w:t xml:space="preserve"> </w:t>
      </w:r>
    </w:p>
    <w:p w14:paraId="33F69181" w14:textId="77777777" w:rsidR="00F309CE" w:rsidRDefault="006B78F7" w:rsidP="006B78F7">
      <w:pPr>
        <w:spacing w:after="0"/>
        <w:ind w:left="708"/>
        <w:rPr>
          <w:b/>
          <w:bCs/>
          <w:sz w:val="20"/>
          <w:szCs w:val="20"/>
        </w:rPr>
      </w:pPr>
      <w:r w:rsidRPr="00F309CE">
        <w:rPr>
          <w:b/>
          <w:bCs/>
          <w:sz w:val="20"/>
          <w:szCs w:val="20"/>
        </w:rPr>
        <w:t>Door deel te nemen aan een projectoproep verklaart u zich akkoord met het reglement</w:t>
      </w:r>
      <w:r w:rsidR="00F309CE">
        <w:rPr>
          <w:b/>
          <w:bCs/>
          <w:sz w:val="20"/>
          <w:szCs w:val="20"/>
        </w:rPr>
        <w:t>.</w:t>
      </w:r>
    </w:p>
    <w:p w14:paraId="71C6DC8F" w14:textId="36BEE354" w:rsidR="006B78F7" w:rsidRPr="00F309CE" w:rsidRDefault="00F309CE" w:rsidP="006B78F7">
      <w:pPr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Dit reglement </w:t>
      </w:r>
      <w:r w:rsidR="006B78F7" w:rsidRPr="00F309CE">
        <w:rPr>
          <w:b/>
          <w:bCs/>
          <w:sz w:val="20"/>
          <w:szCs w:val="20"/>
        </w:rPr>
        <w:t xml:space="preserve">kan </w:t>
      </w:r>
      <w:r>
        <w:rPr>
          <w:b/>
          <w:bCs/>
          <w:sz w:val="20"/>
          <w:szCs w:val="20"/>
        </w:rPr>
        <w:t xml:space="preserve">u </w:t>
      </w:r>
      <w:r w:rsidR="006B78F7" w:rsidRPr="00F309CE">
        <w:rPr>
          <w:b/>
          <w:bCs/>
          <w:sz w:val="20"/>
          <w:szCs w:val="20"/>
        </w:rPr>
        <w:t>downloaden op de website</w:t>
      </w:r>
      <w:r w:rsidRPr="00F309CE">
        <w:rPr>
          <w:b/>
          <w:bCs/>
          <w:sz w:val="20"/>
          <w:szCs w:val="20"/>
        </w:rPr>
        <w:t xml:space="preserve"> </w:t>
      </w:r>
      <w:hyperlink r:id="rId10" w:history="1">
        <w:r w:rsidRPr="00F309CE">
          <w:rPr>
            <w:rStyle w:val="Hyperlink"/>
            <w:b/>
            <w:bCs/>
            <w:sz w:val="20"/>
            <w:szCs w:val="20"/>
          </w:rPr>
          <w:t>https://terwilgenfonds.be/project-indienen</w:t>
        </w:r>
      </w:hyperlink>
      <w:r w:rsidRPr="00F309CE">
        <w:rPr>
          <w:b/>
          <w:bCs/>
          <w:sz w:val="20"/>
          <w:szCs w:val="20"/>
        </w:rPr>
        <w:t>.</w:t>
      </w:r>
    </w:p>
    <w:sectPr w:rsidR="006B78F7" w:rsidRPr="00F309CE" w:rsidSect="001C446B">
      <w:pgSz w:w="11906" w:h="16838"/>
      <w:pgMar w:top="720" w:right="720" w:bottom="720" w:left="72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B3B5" w14:textId="77777777" w:rsidR="003450AC" w:rsidRDefault="003450AC" w:rsidP="00DA62BD">
      <w:pPr>
        <w:spacing w:after="0" w:line="240" w:lineRule="auto"/>
      </w:pPr>
      <w:r>
        <w:separator/>
      </w:r>
    </w:p>
  </w:endnote>
  <w:endnote w:type="continuationSeparator" w:id="0">
    <w:p w14:paraId="7A8AEFE8" w14:textId="77777777" w:rsidR="003450AC" w:rsidRDefault="003450AC" w:rsidP="00D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82FE" w14:textId="77777777" w:rsidR="003450AC" w:rsidRDefault="003450AC" w:rsidP="00DA62BD">
      <w:pPr>
        <w:spacing w:after="0" w:line="240" w:lineRule="auto"/>
      </w:pPr>
      <w:r>
        <w:separator/>
      </w:r>
    </w:p>
  </w:footnote>
  <w:footnote w:type="continuationSeparator" w:id="0">
    <w:p w14:paraId="4C13010D" w14:textId="77777777" w:rsidR="003450AC" w:rsidRDefault="003450AC" w:rsidP="00DA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DD0"/>
    <w:multiLevelType w:val="hybridMultilevel"/>
    <w:tmpl w:val="2A8C99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D7562"/>
    <w:multiLevelType w:val="hybridMultilevel"/>
    <w:tmpl w:val="1D20949C"/>
    <w:lvl w:ilvl="0" w:tplc="0813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tOjIeQUcvP3IopQ0ClrswFvY0qalynYI7dAiCVsa8zztqNjHNi6paF3yIm51+XEW05rWZFXMQelhtUd0ivnxkA==" w:salt="w3cxitbhYNGAEPwtcfpi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70"/>
    <w:rsid w:val="00012E9C"/>
    <w:rsid w:val="000872BE"/>
    <w:rsid w:val="0009023C"/>
    <w:rsid w:val="000B571B"/>
    <w:rsid w:val="000B7B74"/>
    <w:rsid w:val="000C71DF"/>
    <w:rsid w:val="000E4DE4"/>
    <w:rsid w:val="00105E8A"/>
    <w:rsid w:val="001C446B"/>
    <w:rsid w:val="001D1DE5"/>
    <w:rsid w:val="0020347E"/>
    <w:rsid w:val="00252FB4"/>
    <w:rsid w:val="002B2DD1"/>
    <w:rsid w:val="002C609B"/>
    <w:rsid w:val="002D6367"/>
    <w:rsid w:val="002E4F43"/>
    <w:rsid w:val="002E79B7"/>
    <w:rsid w:val="003450AC"/>
    <w:rsid w:val="003534A2"/>
    <w:rsid w:val="003C32AB"/>
    <w:rsid w:val="003C7C72"/>
    <w:rsid w:val="003D2548"/>
    <w:rsid w:val="0045043A"/>
    <w:rsid w:val="00452ABF"/>
    <w:rsid w:val="00454D19"/>
    <w:rsid w:val="004A3434"/>
    <w:rsid w:val="00504517"/>
    <w:rsid w:val="0053514E"/>
    <w:rsid w:val="0053742A"/>
    <w:rsid w:val="00541280"/>
    <w:rsid w:val="00573EFC"/>
    <w:rsid w:val="005765AC"/>
    <w:rsid w:val="005948BE"/>
    <w:rsid w:val="005A55F8"/>
    <w:rsid w:val="005B230A"/>
    <w:rsid w:val="005B2A33"/>
    <w:rsid w:val="005B6C9A"/>
    <w:rsid w:val="005E362C"/>
    <w:rsid w:val="005E7CA7"/>
    <w:rsid w:val="00603C3C"/>
    <w:rsid w:val="006161C9"/>
    <w:rsid w:val="006736E4"/>
    <w:rsid w:val="00682F0A"/>
    <w:rsid w:val="006B78F7"/>
    <w:rsid w:val="006D4966"/>
    <w:rsid w:val="007045D4"/>
    <w:rsid w:val="007212B6"/>
    <w:rsid w:val="0072591E"/>
    <w:rsid w:val="00781E1D"/>
    <w:rsid w:val="007F3877"/>
    <w:rsid w:val="008A3DE5"/>
    <w:rsid w:val="008C5033"/>
    <w:rsid w:val="008E5C7E"/>
    <w:rsid w:val="009245CA"/>
    <w:rsid w:val="009B5D24"/>
    <w:rsid w:val="009C5E9E"/>
    <w:rsid w:val="00A324FB"/>
    <w:rsid w:val="00A44AAE"/>
    <w:rsid w:val="00AC74C8"/>
    <w:rsid w:val="00B5144E"/>
    <w:rsid w:val="00B759CB"/>
    <w:rsid w:val="00C052AD"/>
    <w:rsid w:val="00C31738"/>
    <w:rsid w:val="00CD5E7C"/>
    <w:rsid w:val="00D03B0A"/>
    <w:rsid w:val="00D06C76"/>
    <w:rsid w:val="00D32B6E"/>
    <w:rsid w:val="00D74161"/>
    <w:rsid w:val="00DA62BD"/>
    <w:rsid w:val="00DE45ED"/>
    <w:rsid w:val="00DF4D87"/>
    <w:rsid w:val="00E11C82"/>
    <w:rsid w:val="00E1723C"/>
    <w:rsid w:val="00E25551"/>
    <w:rsid w:val="00E33BD2"/>
    <w:rsid w:val="00E952C7"/>
    <w:rsid w:val="00EE3786"/>
    <w:rsid w:val="00F13970"/>
    <w:rsid w:val="00F309CE"/>
    <w:rsid w:val="00F76734"/>
    <w:rsid w:val="00FD2407"/>
    <w:rsid w:val="00FD646B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1513"/>
  <w15:docId w15:val="{CFBBAD87-8E58-408B-BE37-7109AA6C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A6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6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A62B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A62B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A62BD"/>
    <w:rPr>
      <w:vertAlign w:val="superscript"/>
    </w:rPr>
  </w:style>
  <w:style w:type="paragraph" w:styleId="Lijstalinea">
    <w:name w:val="List Paragraph"/>
    <w:basedOn w:val="Standaard"/>
    <w:uiPriority w:val="34"/>
    <w:qFormat/>
    <w:rsid w:val="005B2A3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C32A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32AB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FD240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1C44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446B"/>
  </w:style>
  <w:style w:type="paragraph" w:styleId="Voettekst">
    <w:name w:val="footer"/>
    <w:basedOn w:val="Standaard"/>
    <w:link w:val="VoettekstChar"/>
    <w:uiPriority w:val="99"/>
    <w:unhideWhenUsed/>
    <w:rsid w:val="001C44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rwilgenfonds.be/project-indien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@terwilgenfonds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Geert\Documents\Aangepaste%20Office-sjablonen\Indienen%20project%20invulformulier%20beveiligd%2014%2011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C685EF0E7642C9A41999C9970499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CDA01-84C2-4A01-B41F-72A38B51EBE0}"/>
      </w:docPartPr>
      <w:docPartBody>
        <w:p w:rsidR="00594A2F" w:rsidRDefault="000400FC">
          <w:pPr>
            <w:pStyle w:val="72C685EF0E7642C9A41999C99704992F"/>
          </w:pPr>
          <w:r w:rsidRPr="00E3061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FC"/>
    <w:rsid w:val="000400FC"/>
    <w:rsid w:val="00434378"/>
    <w:rsid w:val="00435CB3"/>
    <w:rsid w:val="004B6140"/>
    <w:rsid w:val="004E1391"/>
    <w:rsid w:val="00594A2F"/>
    <w:rsid w:val="005A6623"/>
    <w:rsid w:val="006A201B"/>
    <w:rsid w:val="006E63DF"/>
    <w:rsid w:val="00B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2C685EF0E7642C9A41999C99704992F">
    <w:name w:val="72C685EF0E7642C9A41999C997049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F95E-6DBC-491B-8BAE-914A4637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Indienen project invulformulier beveiligd 14 11 2019</Template>
  <TotalTime>4</TotalTime>
  <Pages>2</Pages>
  <Words>245</Words>
  <Characters>1349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 De Jans</dc:creator>
  <cp:lastModifiedBy>Geert De Jans</cp:lastModifiedBy>
  <cp:revision>3</cp:revision>
  <cp:lastPrinted>2019-03-13T18:32:00Z</cp:lastPrinted>
  <dcterms:created xsi:type="dcterms:W3CDTF">2022-03-15T10:18:00Z</dcterms:created>
  <dcterms:modified xsi:type="dcterms:W3CDTF">2022-03-15T10:22:00Z</dcterms:modified>
</cp:coreProperties>
</file>